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E6" w:rsidRDefault="000A0952" w:rsidP="00CE242F">
      <w:pPr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</w:p>
    <w:p w:rsidR="00A27466" w:rsidRDefault="00A27466" w:rsidP="007C29A6">
      <w:pPr>
        <w:spacing w:after="2" w:line="259" w:lineRule="auto"/>
        <w:ind w:left="10" w:right="473" w:hanging="10"/>
        <w:jc w:val="lef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7F5C82B" wp14:editId="3B0CE6CC">
            <wp:simplePos x="0" y="0"/>
            <wp:positionH relativeFrom="margin">
              <wp:posOffset>-168738</wp:posOffset>
            </wp:positionH>
            <wp:positionV relativeFrom="margin">
              <wp:posOffset>244890</wp:posOffset>
            </wp:positionV>
            <wp:extent cx="679950" cy="1176792"/>
            <wp:effectExtent l="0" t="0" r="6350" b="4445"/>
            <wp:wrapNone/>
            <wp:docPr id="1" name="Рисунок 2" descr="\\file-server\Work\СИАБ\2012-06-22 СИАБ Деловая документация Шаблоны эл документации\распоряжения приказы\logo_c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file-server\Work\СИАБ\2012-06-22 СИАБ Деловая документация Шаблоны эл документации\распоряжения приказы\logo_c_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74" cy="118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9A6">
        <w:rPr>
          <w:b/>
          <w:sz w:val="18"/>
        </w:rPr>
        <w:t xml:space="preserve">                                                                      </w:t>
      </w:r>
    </w:p>
    <w:p w:rsidR="009A76B2" w:rsidRDefault="009A76B2" w:rsidP="00A27466">
      <w:pPr>
        <w:spacing w:after="2" w:line="259" w:lineRule="auto"/>
        <w:ind w:left="0" w:right="473" w:firstLine="0"/>
        <w:jc w:val="right"/>
      </w:pPr>
      <w:r>
        <w:rPr>
          <w:b/>
          <w:sz w:val="18"/>
        </w:rPr>
        <w:t xml:space="preserve">В  ПАО  БАНК  «СИАБ»              </w:t>
      </w:r>
    </w:p>
    <w:p w:rsidR="00A27466" w:rsidRDefault="00A27466" w:rsidP="00FA694D">
      <w:pPr>
        <w:spacing w:after="4" w:line="250" w:lineRule="auto"/>
        <w:ind w:left="0" w:right="0" w:hanging="10"/>
        <w:jc w:val="center"/>
        <w:rPr>
          <w:b/>
          <w:sz w:val="18"/>
          <w:szCs w:val="18"/>
        </w:rPr>
      </w:pPr>
    </w:p>
    <w:p w:rsidR="00A27466" w:rsidRDefault="00A27466" w:rsidP="00FA694D">
      <w:pPr>
        <w:spacing w:after="4" w:line="250" w:lineRule="auto"/>
        <w:ind w:left="0" w:right="0" w:hanging="10"/>
        <w:jc w:val="center"/>
        <w:rPr>
          <w:b/>
          <w:sz w:val="18"/>
          <w:szCs w:val="18"/>
        </w:rPr>
      </w:pPr>
    </w:p>
    <w:p w:rsidR="00A27466" w:rsidRDefault="00A27466" w:rsidP="00FA694D">
      <w:pPr>
        <w:spacing w:after="4" w:line="250" w:lineRule="auto"/>
        <w:ind w:left="0" w:right="0" w:hanging="10"/>
        <w:jc w:val="center"/>
        <w:rPr>
          <w:b/>
          <w:sz w:val="18"/>
          <w:szCs w:val="18"/>
        </w:rPr>
      </w:pPr>
    </w:p>
    <w:p w:rsidR="00A27466" w:rsidRDefault="00A27466" w:rsidP="00FA694D">
      <w:pPr>
        <w:spacing w:after="4" w:line="250" w:lineRule="auto"/>
        <w:ind w:left="0" w:right="0" w:hanging="10"/>
        <w:jc w:val="center"/>
        <w:rPr>
          <w:b/>
          <w:sz w:val="18"/>
          <w:szCs w:val="18"/>
        </w:rPr>
      </w:pPr>
    </w:p>
    <w:p w:rsidR="00A27466" w:rsidRDefault="00A27466" w:rsidP="00FA694D">
      <w:pPr>
        <w:spacing w:after="4" w:line="250" w:lineRule="auto"/>
        <w:ind w:left="0" w:right="0" w:hanging="10"/>
        <w:jc w:val="center"/>
        <w:rPr>
          <w:b/>
          <w:sz w:val="18"/>
          <w:szCs w:val="18"/>
        </w:rPr>
      </w:pPr>
    </w:p>
    <w:p w:rsidR="00A27466" w:rsidRDefault="00A27466" w:rsidP="00FA694D">
      <w:pPr>
        <w:spacing w:after="4" w:line="250" w:lineRule="auto"/>
        <w:ind w:left="0" w:right="0" w:hanging="10"/>
        <w:jc w:val="center"/>
        <w:rPr>
          <w:b/>
          <w:sz w:val="18"/>
          <w:szCs w:val="18"/>
        </w:rPr>
      </w:pPr>
    </w:p>
    <w:p w:rsidR="009A76B2" w:rsidRPr="00B87B42" w:rsidRDefault="009A76B2" w:rsidP="00FA694D">
      <w:pPr>
        <w:spacing w:after="4" w:line="250" w:lineRule="auto"/>
        <w:ind w:left="0" w:right="0" w:hanging="10"/>
        <w:jc w:val="center"/>
        <w:rPr>
          <w:sz w:val="18"/>
          <w:szCs w:val="18"/>
        </w:rPr>
      </w:pPr>
      <w:r w:rsidRPr="00B87B42">
        <w:rPr>
          <w:b/>
          <w:sz w:val="18"/>
          <w:szCs w:val="18"/>
        </w:rPr>
        <w:t xml:space="preserve">ЗАЯВЛЕНИЕ </w:t>
      </w:r>
    </w:p>
    <w:p w:rsidR="00285C9B" w:rsidRDefault="006F7E54" w:rsidP="00285C9B">
      <w:pPr>
        <w:spacing w:after="0" w:line="250" w:lineRule="auto"/>
        <w:ind w:left="0" w:righ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о</w:t>
      </w:r>
      <w:r w:rsidR="009A76B2" w:rsidRPr="007641F7">
        <w:rPr>
          <w:b/>
          <w:sz w:val="18"/>
          <w:szCs w:val="18"/>
        </w:rPr>
        <w:t xml:space="preserve"> </w:t>
      </w:r>
      <w:r w:rsidR="002813E6">
        <w:rPr>
          <w:b/>
          <w:sz w:val="18"/>
          <w:szCs w:val="18"/>
        </w:rPr>
        <w:t xml:space="preserve"> </w:t>
      </w:r>
      <w:proofErr w:type="gramStart"/>
      <w:r w:rsidR="00375AA7">
        <w:rPr>
          <w:b/>
          <w:sz w:val="18"/>
          <w:szCs w:val="18"/>
        </w:rPr>
        <w:t>предоставл</w:t>
      </w:r>
      <w:bookmarkStart w:id="0" w:name="_GoBack"/>
      <w:bookmarkEnd w:id="0"/>
      <w:r w:rsidR="00375AA7">
        <w:rPr>
          <w:b/>
          <w:sz w:val="18"/>
          <w:szCs w:val="18"/>
        </w:rPr>
        <w:t>ении</w:t>
      </w:r>
      <w:proofErr w:type="gramEnd"/>
      <w:r w:rsidR="00375AA7">
        <w:rPr>
          <w:b/>
          <w:sz w:val="18"/>
          <w:szCs w:val="18"/>
        </w:rPr>
        <w:t xml:space="preserve"> услуг</w:t>
      </w:r>
      <w:r w:rsidR="002813E6">
        <w:rPr>
          <w:b/>
          <w:sz w:val="18"/>
          <w:szCs w:val="18"/>
        </w:rPr>
        <w:t xml:space="preserve"> </w:t>
      </w:r>
    </w:p>
    <w:p w:rsidR="00285C9B" w:rsidRDefault="00285C9B" w:rsidP="00285C9B">
      <w:pPr>
        <w:spacing w:after="0" w:line="250" w:lineRule="auto"/>
        <w:ind w:left="0" w:right="0" w:firstLine="0"/>
        <w:jc w:val="center"/>
        <w:rPr>
          <w:b/>
          <w:sz w:val="18"/>
          <w:szCs w:val="18"/>
        </w:rPr>
      </w:pPr>
    </w:p>
    <w:p w:rsidR="003926C6" w:rsidRPr="00285C9B" w:rsidRDefault="00142437" w:rsidP="00285C9B">
      <w:pPr>
        <w:spacing w:after="0" w:line="250" w:lineRule="auto"/>
        <w:ind w:left="0" w:right="0" w:firstLine="0"/>
        <w:jc w:val="left"/>
        <w:rPr>
          <w:b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КЛИЕНТ:</w:t>
      </w:r>
      <w:r w:rsidR="006F7E54" w:rsidRPr="00FA6051">
        <w:rPr>
          <w:rFonts w:eastAsia="Times New Roman" w:cs="Times New Roman"/>
          <w:b/>
          <w:bCs/>
          <w:sz w:val="18"/>
          <w:szCs w:val="18"/>
        </w:rPr>
        <w:t xml:space="preserve"> 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</w:tblGrid>
      <w:tr w:rsidR="00B87B42" w:rsidRPr="001A2CD5" w:rsidTr="00C619B3">
        <w:tc>
          <w:tcPr>
            <w:tcW w:w="10348" w:type="dxa"/>
            <w:gridSpan w:val="2"/>
          </w:tcPr>
          <w:p w:rsidR="00B87B42" w:rsidRDefault="00B87B42" w:rsidP="00D0438F">
            <w:pPr>
              <w:spacing w:after="159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B87B42" w:rsidRPr="001A2CD5" w:rsidRDefault="00B87B42" w:rsidP="00D0438F">
            <w:pPr>
              <w:spacing w:after="0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A2CD5">
              <w:rPr>
                <w:b/>
                <w:bCs/>
                <w:color w:val="000000" w:themeColor="text1"/>
                <w:sz w:val="18"/>
                <w:szCs w:val="18"/>
              </w:rPr>
              <w:t>-----------------------------------------------------------------------------------------------------------</w:t>
            </w:r>
          </w:p>
          <w:p w:rsidR="007C29A6" w:rsidRPr="00A92991" w:rsidRDefault="00B87B42" w:rsidP="00D0438F">
            <w:pPr>
              <w:spacing w:after="0" w:line="240" w:lineRule="auto"/>
              <w:ind w:left="0" w:firstLine="0"/>
              <w:jc w:val="center"/>
              <w:rPr>
                <w:bCs/>
                <w:i/>
                <w:color w:val="000000" w:themeColor="text1"/>
                <w:sz w:val="14"/>
                <w:szCs w:val="14"/>
              </w:rPr>
            </w:pPr>
            <w:proofErr w:type="gramStart"/>
            <w:r w:rsidRPr="00A92991">
              <w:rPr>
                <w:bCs/>
                <w:i/>
                <w:color w:val="000000" w:themeColor="text1"/>
                <w:sz w:val="14"/>
                <w:szCs w:val="14"/>
              </w:rPr>
              <w:t xml:space="preserve">(полное наименование юридического лица/статус и ФИО </w:t>
            </w:r>
            <w:r w:rsidR="00EA4A95" w:rsidRPr="00A92991">
              <w:rPr>
                <w:bCs/>
                <w:i/>
                <w:color w:val="000000" w:themeColor="text1"/>
                <w:sz w:val="14"/>
                <w:szCs w:val="14"/>
              </w:rPr>
              <w:t xml:space="preserve"> индивидуального предпринимателя </w:t>
            </w:r>
            <w:proofErr w:type="gramEnd"/>
          </w:p>
          <w:p w:rsidR="00B87B42" w:rsidRPr="001A2CD5" w:rsidRDefault="00EA4A95" w:rsidP="00D0438F">
            <w:pPr>
              <w:spacing w:after="0" w:line="240" w:lineRule="auto"/>
              <w:ind w:left="0" w:firstLine="0"/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A92991">
              <w:rPr>
                <w:bCs/>
                <w:i/>
                <w:color w:val="000000" w:themeColor="text1"/>
                <w:sz w:val="14"/>
                <w:szCs w:val="14"/>
              </w:rPr>
              <w:t xml:space="preserve">(лица, </w:t>
            </w:r>
            <w:r w:rsidR="00B87B42" w:rsidRPr="00A92991">
              <w:rPr>
                <w:bCs/>
                <w:i/>
                <w:color w:val="000000" w:themeColor="text1"/>
                <w:sz w:val="14"/>
                <w:szCs w:val="14"/>
              </w:rPr>
              <w:t>занимающегося частной практикой)</w:t>
            </w:r>
          </w:p>
        </w:tc>
      </w:tr>
      <w:tr w:rsidR="00B87B42" w:rsidRPr="001A2CD5" w:rsidTr="00C619B3">
        <w:trPr>
          <w:trHeight w:val="414"/>
        </w:trPr>
        <w:tc>
          <w:tcPr>
            <w:tcW w:w="4111" w:type="dxa"/>
          </w:tcPr>
          <w:p w:rsidR="00B87B42" w:rsidRPr="001A2CD5" w:rsidRDefault="00B87B42" w:rsidP="00B87B42">
            <w:pPr>
              <w:spacing w:after="0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ИНН (КИО)/КПП</w:t>
            </w:r>
          </w:p>
        </w:tc>
        <w:tc>
          <w:tcPr>
            <w:tcW w:w="6237" w:type="dxa"/>
          </w:tcPr>
          <w:p w:rsidR="00B87B42" w:rsidRPr="001A2CD5" w:rsidRDefault="00B87B42" w:rsidP="00B87B42">
            <w:pPr>
              <w:spacing w:after="159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87B42" w:rsidRPr="001A2CD5" w:rsidTr="00230256">
        <w:trPr>
          <w:trHeight w:val="451"/>
        </w:trPr>
        <w:tc>
          <w:tcPr>
            <w:tcW w:w="4111" w:type="dxa"/>
          </w:tcPr>
          <w:p w:rsidR="00B87B42" w:rsidRPr="001A2CD5" w:rsidRDefault="00B87B42" w:rsidP="00B54FF6">
            <w:pPr>
              <w:spacing w:after="159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Адрес</w:t>
            </w:r>
            <w:r w:rsidR="0055162D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54FF6">
              <w:rPr>
                <w:b/>
                <w:bCs/>
                <w:color w:val="000000" w:themeColor="text1"/>
                <w:sz w:val="18"/>
                <w:szCs w:val="18"/>
              </w:rPr>
              <w:t>(согласно</w:t>
            </w:r>
            <w:r w:rsidR="004467A8">
              <w:rPr>
                <w:b/>
                <w:bCs/>
                <w:color w:val="000000" w:themeColor="text1"/>
                <w:sz w:val="18"/>
                <w:szCs w:val="18"/>
              </w:rPr>
              <w:t xml:space="preserve"> ЕГРЮЛ/ЕГРИП</w:t>
            </w:r>
            <w:r w:rsidR="00B54FF6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237" w:type="dxa"/>
          </w:tcPr>
          <w:p w:rsidR="00B87B42" w:rsidRPr="001A2CD5" w:rsidRDefault="00B87B42" w:rsidP="00B87B42">
            <w:pPr>
              <w:spacing w:after="159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87B42" w:rsidRPr="001A2CD5" w:rsidTr="00C619B3">
        <w:tc>
          <w:tcPr>
            <w:tcW w:w="4111" w:type="dxa"/>
          </w:tcPr>
          <w:p w:rsidR="00B87B42" w:rsidRPr="001A2CD5" w:rsidRDefault="00B87B42" w:rsidP="00B87B42">
            <w:pPr>
              <w:spacing w:after="159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Контактный телефон</w:t>
            </w:r>
          </w:p>
        </w:tc>
        <w:tc>
          <w:tcPr>
            <w:tcW w:w="6237" w:type="dxa"/>
          </w:tcPr>
          <w:p w:rsidR="00B87B42" w:rsidRPr="001A2CD5" w:rsidRDefault="00B87B42" w:rsidP="00B87B42">
            <w:pPr>
              <w:spacing w:after="159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9A76B2" w:rsidRPr="00FA694D" w:rsidRDefault="00807B5E" w:rsidP="004901D4">
      <w:pPr>
        <w:shd w:val="clear" w:color="auto" w:fill="FFFFFF"/>
        <w:spacing w:after="0" w:line="240" w:lineRule="auto"/>
        <w:ind w:left="-426" w:right="0" w:firstLine="0"/>
        <w:rPr>
          <w:b/>
          <w:bCs/>
          <w:i/>
          <w:iCs/>
          <w:szCs w:val="20"/>
        </w:rPr>
      </w:pPr>
      <w:r w:rsidRPr="00703AA1">
        <w:rPr>
          <w:i/>
          <w:sz w:val="16"/>
          <w:szCs w:val="16"/>
        </w:rPr>
        <w:t>В соответствии с  Договор</w:t>
      </w:r>
      <w:r w:rsidR="00B74F8B">
        <w:rPr>
          <w:i/>
          <w:sz w:val="16"/>
          <w:szCs w:val="16"/>
        </w:rPr>
        <w:t>ом</w:t>
      </w:r>
      <w:r w:rsidRPr="00703AA1">
        <w:rPr>
          <w:i/>
          <w:sz w:val="16"/>
          <w:szCs w:val="16"/>
        </w:rPr>
        <w:t xml:space="preserve"> </w:t>
      </w:r>
      <w:r w:rsidR="00F66E61" w:rsidRPr="00703AA1">
        <w:rPr>
          <w:i/>
          <w:sz w:val="16"/>
          <w:szCs w:val="16"/>
        </w:rPr>
        <w:t>комплексного банковского обслуживания юридических лиц, индивидуальных предпринимателей и лиц, занимающихся частной практикой</w:t>
      </w:r>
      <w:r w:rsidR="00AA36C8" w:rsidRPr="00703AA1">
        <w:rPr>
          <w:i/>
          <w:sz w:val="16"/>
          <w:szCs w:val="16"/>
        </w:rPr>
        <w:t>,</w:t>
      </w:r>
      <w:r w:rsidR="00F66E61" w:rsidRPr="00703AA1">
        <w:rPr>
          <w:i/>
          <w:sz w:val="16"/>
          <w:szCs w:val="16"/>
        </w:rPr>
        <w:t xml:space="preserve"> в ПАО БАНК «СИАБ»  </w:t>
      </w:r>
      <w:r w:rsidR="00B87B42" w:rsidRPr="00703AA1">
        <w:rPr>
          <w:i/>
          <w:sz w:val="16"/>
          <w:szCs w:val="16"/>
        </w:rPr>
        <w:t>Клиент просит</w:t>
      </w:r>
      <w:r w:rsidR="00B60092">
        <w:rPr>
          <w:i/>
          <w:sz w:val="16"/>
          <w:szCs w:val="16"/>
        </w:rPr>
        <w:t xml:space="preserve">: </w:t>
      </w:r>
      <w:r w:rsidR="00FA2D58" w:rsidRPr="00703AA1">
        <w:rPr>
          <w:i/>
          <w:sz w:val="16"/>
          <w:szCs w:val="16"/>
        </w:rPr>
        <w:t xml:space="preserve"> </w:t>
      </w:r>
      <w:r w:rsidR="009A76B2" w:rsidRPr="00FA694D">
        <w:rPr>
          <w:b/>
          <w:bCs/>
          <w:i/>
          <w:iCs/>
          <w:szCs w:val="20"/>
        </w:rPr>
        <w:t xml:space="preserve"> </w:t>
      </w:r>
    </w:p>
    <w:p w:rsidR="00013B35" w:rsidRDefault="00380D39" w:rsidP="00FA694D">
      <w:pPr>
        <w:spacing w:after="0" w:line="259" w:lineRule="auto"/>
        <w:ind w:left="0" w:right="0" w:firstLine="0"/>
        <w:jc w:val="left"/>
        <w:rPr>
          <w:i/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6A66F" wp14:editId="010BCF90">
                <wp:simplePos x="0" y="0"/>
                <wp:positionH relativeFrom="column">
                  <wp:posOffset>-452120</wp:posOffset>
                </wp:positionH>
                <wp:positionV relativeFrom="paragraph">
                  <wp:posOffset>55245</wp:posOffset>
                </wp:positionV>
                <wp:extent cx="6559550" cy="3363595"/>
                <wp:effectExtent l="0" t="0" r="12700" b="273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9550" cy="3363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35.6pt;margin-top:4.35pt;width:516.5pt;height:2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" filled="f" strokecolor="black [3213]" strokeweight="1pt">
                <v:path arrowok="t"/>
              </v:rect>
            </w:pict>
          </mc:Fallback>
        </mc:AlternateContent>
      </w:r>
      <w:r w:rsidR="00013B35">
        <w:rPr>
          <w:i/>
          <w:sz w:val="16"/>
          <w:szCs w:val="16"/>
        </w:rPr>
        <w:t xml:space="preserve"> </w:t>
      </w:r>
    </w:p>
    <w:p w:rsidR="00E61625" w:rsidRDefault="00E61625" w:rsidP="00FA694D">
      <w:pPr>
        <w:spacing w:after="0" w:line="259" w:lineRule="auto"/>
        <w:ind w:left="0" w:right="0" w:firstLine="0"/>
        <w:jc w:val="left"/>
        <w:rPr>
          <w:b/>
          <w:i/>
          <w:sz w:val="16"/>
          <w:szCs w:val="16"/>
        </w:rPr>
      </w:pPr>
      <w:r w:rsidRPr="00E61625">
        <w:rPr>
          <w:b/>
          <w:i/>
          <w:sz w:val="16"/>
          <w:szCs w:val="16"/>
        </w:rPr>
        <w:t xml:space="preserve">Произвести подключение к системе </w:t>
      </w:r>
    </w:p>
    <w:tbl>
      <w:tblPr>
        <w:tblpPr w:leftFromText="180" w:rightFromText="180" w:vertAnchor="text" w:tblpX="5468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"/>
      </w:tblGrid>
      <w:tr w:rsidR="00111ED2" w:rsidTr="00486504">
        <w:trPr>
          <w:trHeight w:val="325"/>
        </w:trPr>
        <w:tc>
          <w:tcPr>
            <w:tcW w:w="326" w:type="dxa"/>
          </w:tcPr>
          <w:p w:rsidR="00111ED2" w:rsidRDefault="00111ED2" w:rsidP="00111ED2">
            <w:pPr>
              <w:spacing w:line="247" w:lineRule="auto"/>
              <w:ind w:left="0" w:right="0" w:firstLine="0"/>
              <w:contextualSpacing/>
              <w:rPr>
                <w:b/>
                <w:bCs/>
                <w:i/>
                <w:iCs/>
                <w:szCs w:val="20"/>
              </w:rPr>
            </w:pPr>
          </w:p>
        </w:tc>
      </w:tr>
    </w:tbl>
    <w:tbl>
      <w:tblPr>
        <w:tblpPr w:leftFromText="180" w:rightFromText="180" w:vertAnchor="text" w:tblpX="59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"/>
      </w:tblGrid>
      <w:tr w:rsidR="00111ED2" w:rsidTr="00486504">
        <w:trPr>
          <w:cantSplit/>
          <w:trHeight w:val="288"/>
        </w:trPr>
        <w:tc>
          <w:tcPr>
            <w:tcW w:w="302" w:type="dxa"/>
          </w:tcPr>
          <w:p w:rsidR="00111ED2" w:rsidRDefault="00111ED2" w:rsidP="00111ED2">
            <w:pPr>
              <w:spacing w:line="247" w:lineRule="auto"/>
              <w:ind w:left="0" w:right="0" w:firstLine="0"/>
              <w:contextualSpacing/>
              <w:rPr>
                <w:b/>
                <w:bCs/>
                <w:i/>
                <w:iCs/>
                <w:szCs w:val="20"/>
              </w:rPr>
            </w:pPr>
          </w:p>
        </w:tc>
      </w:tr>
    </w:tbl>
    <w:p w:rsidR="007D7177" w:rsidRPr="007D7177" w:rsidRDefault="007D7177" w:rsidP="008637DC">
      <w:pPr>
        <w:ind w:left="0" w:right="0" w:firstLine="0"/>
        <w:rPr>
          <w:i/>
          <w:sz w:val="16"/>
          <w:szCs w:val="16"/>
        </w:rPr>
      </w:pPr>
    </w:p>
    <w:p w:rsidR="00A77A41" w:rsidRDefault="00111ED2" w:rsidP="00486504">
      <w:pPr>
        <w:widowControl w:val="0"/>
        <w:spacing w:after="0" w:line="247" w:lineRule="auto"/>
        <w:ind w:left="0" w:right="284" w:firstLine="0"/>
        <w:jc w:val="left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 xml:space="preserve"> </w:t>
      </w:r>
      <w:r w:rsidR="007D7177" w:rsidRPr="00FA694D">
        <w:rPr>
          <w:b/>
          <w:bCs/>
          <w:i/>
          <w:iCs/>
          <w:szCs w:val="20"/>
        </w:rPr>
        <w:t>«Интернет-Клиент»</w:t>
      </w:r>
      <w:r w:rsidR="007D7177">
        <w:rPr>
          <w:b/>
          <w:bCs/>
          <w:i/>
          <w:iCs/>
          <w:szCs w:val="20"/>
        </w:rPr>
        <w:t xml:space="preserve">     </w:t>
      </w:r>
      <w:r>
        <w:rPr>
          <w:b/>
          <w:bCs/>
          <w:i/>
          <w:iCs/>
          <w:szCs w:val="20"/>
        </w:rPr>
        <w:t xml:space="preserve">                           </w:t>
      </w:r>
      <w:r w:rsidR="007D7177">
        <w:rPr>
          <w:b/>
          <w:bCs/>
          <w:i/>
          <w:iCs/>
          <w:szCs w:val="20"/>
        </w:rPr>
        <w:t xml:space="preserve">                                    </w:t>
      </w:r>
      <w:r>
        <w:rPr>
          <w:b/>
          <w:bCs/>
          <w:i/>
          <w:iCs/>
          <w:szCs w:val="20"/>
        </w:rPr>
        <w:t xml:space="preserve">                                                  </w:t>
      </w:r>
      <w:r w:rsidR="007D7177">
        <w:rPr>
          <w:b/>
          <w:bCs/>
          <w:i/>
          <w:iCs/>
          <w:szCs w:val="20"/>
        </w:rPr>
        <w:t>«</w:t>
      </w:r>
      <w:r>
        <w:rPr>
          <w:b/>
          <w:bCs/>
          <w:i/>
          <w:iCs/>
          <w:szCs w:val="20"/>
        </w:rPr>
        <w:t xml:space="preserve"> </w:t>
      </w:r>
      <w:r w:rsidR="007D7177">
        <w:rPr>
          <w:b/>
          <w:bCs/>
          <w:i/>
          <w:iCs/>
          <w:szCs w:val="20"/>
        </w:rPr>
        <w:t>Клиент-Банк</w:t>
      </w:r>
      <w:r w:rsidR="007D7177" w:rsidRPr="00FA694D">
        <w:rPr>
          <w:b/>
          <w:bCs/>
          <w:i/>
          <w:iCs/>
          <w:szCs w:val="20"/>
        </w:rPr>
        <w:t>»</w:t>
      </w:r>
      <w:r w:rsidR="007D7177">
        <w:rPr>
          <w:b/>
          <w:bCs/>
          <w:i/>
          <w:iCs/>
          <w:szCs w:val="20"/>
        </w:rPr>
        <w:t xml:space="preserve"> </w:t>
      </w:r>
      <w:r>
        <w:rPr>
          <w:b/>
          <w:bCs/>
          <w:i/>
          <w:iCs/>
          <w:szCs w:val="20"/>
        </w:rPr>
        <w:t xml:space="preserve">   </w:t>
      </w:r>
      <w:r w:rsidR="007D7177">
        <w:rPr>
          <w:b/>
          <w:bCs/>
          <w:i/>
          <w:iCs/>
          <w:szCs w:val="20"/>
        </w:rPr>
        <w:t xml:space="preserve">             </w:t>
      </w:r>
    </w:p>
    <w:p w:rsidR="009E3AF7" w:rsidRDefault="009E3AF7" w:rsidP="008637DC">
      <w:pPr>
        <w:ind w:left="0" w:right="0" w:firstLine="0"/>
        <w:rPr>
          <w:rFonts w:eastAsia="Times New Roman" w:cs="Times New Roman"/>
          <w:iCs/>
          <w:sz w:val="18"/>
          <w:szCs w:val="18"/>
        </w:rPr>
      </w:pPr>
    </w:p>
    <w:p w:rsidR="00526E06" w:rsidRDefault="008637DC" w:rsidP="00373178">
      <w:pPr>
        <w:ind w:left="-426" w:right="0" w:firstLine="0"/>
        <w:jc w:val="left"/>
        <w:rPr>
          <w:rFonts w:eastAsia="Times New Roman" w:cs="Times New Roman"/>
          <w:b/>
          <w:iCs/>
          <w:szCs w:val="20"/>
        </w:rPr>
      </w:pPr>
      <w:r w:rsidRPr="00A619A0">
        <w:rPr>
          <w:rFonts w:eastAsia="Times New Roman" w:cs="Times New Roman"/>
          <w:b/>
          <w:iCs/>
          <w:szCs w:val="20"/>
        </w:rPr>
        <w:t>Выпустить ключи электронной подписи  на следующих уполномоченных лиц</w:t>
      </w:r>
    </w:p>
    <w:p w:rsidR="00486504" w:rsidRDefault="00486504" w:rsidP="00373178">
      <w:pPr>
        <w:ind w:left="-426" w:right="0" w:firstLine="0"/>
        <w:jc w:val="left"/>
        <w:rPr>
          <w:rFonts w:eastAsia="Times New Roman" w:cs="Times New Roman"/>
          <w:b/>
          <w:iCs/>
          <w:szCs w:val="20"/>
        </w:rPr>
      </w:pPr>
    </w:p>
    <w:tbl>
      <w:tblPr>
        <w:tblStyle w:val="a4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94"/>
      </w:tblGrid>
      <w:tr w:rsidR="00DF469D" w:rsidTr="00C23743">
        <w:tc>
          <w:tcPr>
            <w:tcW w:w="294" w:type="dxa"/>
          </w:tcPr>
          <w:p w:rsidR="00DF469D" w:rsidRDefault="00DF469D" w:rsidP="00C23743">
            <w:pPr>
              <w:ind w:left="0" w:right="0" w:firstLine="0"/>
              <w:rPr>
                <w:sz w:val="18"/>
                <w:szCs w:val="1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3748" w:tblpY="7"/>
        <w:tblW w:w="0" w:type="auto"/>
        <w:tblLook w:val="04A0" w:firstRow="1" w:lastRow="0" w:firstColumn="1" w:lastColumn="0" w:noHBand="0" w:noVBand="1"/>
      </w:tblPr>
      <w:tblGrid>
        <w:gridCol w:w="294"/>
      </w:tblGrid>
      <w:tr w:rsidR="008F3FB6" w:rsidTr="008F3FB6">
        <w:tc>
          <w:tcPr>
            <w:tcW w:w="294" w:type="dxa"/>
          </w:tcPr>
          <w:p w:rsidR="008F3FB6" w:rsidRDefault="008F3FB6" w:rsidP="008F3FB6">
            <w:pPr>
              <w:ind w:left="0" w:right="0" w:firstLine="0"/>
              <w:rPr>
                <w:sz w:val="18"/>
                <w:szCs w:val="18"/>
              </w:rPr>
            </w:pPr>
          </w:p>
        </w:tc>
      </w:tr>
    </w:tbl>
    <w:p w:rsidR="008F3FB6" w:rsidRPr="008F3FB6" w:rsidRDefault="008F3FB6" w:rsidP="00526E06">
      <w:pPr>
        <w:ind w:left="0" w:right="0" w:firstLine="0"/>
        <w:jc w:val="left"/>
        <w:rPr>
          <w:rFonts w:eastAsia="Times New Roman" w:cs="Times New Roman"/>
          <w:b/>
          <w:iCs/>
          <w:szCs w:val="20"/>
        </w:rPr>
      </w:pPr>
      <w:r>
        <w:rPr>
          <w:rFonts w:eastAsia="Times New Roman" w:cs="Times New Roman"/>
          <w:iCs/>
          <w:szCs w:val="20"/>
        </w:rPr>
        <w:t xml:space="preserve"> - </w:t>
      </w:r>
      <w:r w:rsidRPr="00526E06">
        <w:rPr>
          <w:rFonts w:eastAsia="Times New Roman" w:cs="Times New Roman"/>
          <w:iCs/>
          <w:szCs w:val="20"/>
        </w:rPr>
        <w:t xml:space="preserve">основной </w:t>
      </w:r>
      <w:r>
        <w:rPr>
          <w:rFonts w:eastAsia="Times New Roman" w:cs="Times New Roman"/>
          <w:iCs/>
          <w:szCs w:val="20"/>
        </w:rPr>
        <w:t xml:space="preserve"> - дополнительный    </w:t>
      </w:r>
    </w:p>
    <w:p w:rsidR="008637DC" w:rsidRPr="008F3FB6" w:rsidRDefault="008637DC" w:rsidP="00526E06">
      <w:pPr>
        <w:ind w:left="0" w:right="0" w:firstLine="0"/>
        <w:jc w:val="left"/>
        <w:rPr>
          <w:rFonts w:eastAsia="Times New Roman" w:cs="Times New Roman"/>
          <w:b/>
          <w:iCs/>
          <w:szCs w:val="20"/>
        </w:rPr>
      </w:pPr>
    </w:p>
    <w:tbl>
      <w:tblPr>
        <w:tblStyle w:val="TableGrid"/>
        <w:tblpPr w:leftFromText="180" w:rightFromText="180" w:vertAnchor="text" w:horzAnchor="margin" w:tblpX="-459" w:tblpY="24"/>
        <w:tblW w:w="10032" w:type="dxa"/>
        <w:tblInd w:w="0" w:type="dxa"/>
        <w:tblLayout w:type="fixed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3686"/>
        <w:gridCol w:w="1134"/>
        <w:gridCol w:w="1134"/>
        <w:gridCol w:w="1135"/>
      </w:tblGrid>
      <w:tr w:rsidR="008637DC" w:rsidTr="007C4B8D">
        <w:trPr>
          <w:trHeight w:val="25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DC" w:rsidRPr="002F38FC" w:rsidRDefault="008637DC" w:rsidP="00F62029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F38FC">
              <w:rPr>
                <w:b/>
                <w:bCs/>
                <w:i/>
                <w:iCs/>
                <w:sz w:val="18"/>
                <w:szCs w:val="18"/>
              </w:rPr>
              <w:t xml:space="preserve">Должность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DC" w:rsidRPr="002F38FC" w:rsidRDefault="008637DC" w:rsidP="00F62029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F38FC">
              <w:rPr>
                <w:b/>
                <w:bCs/>
                <w:i/>
                <w:iCs/>
                <w:sz w:val="18"/>
                <w:szCs w:val="18"/>
              </w:rPr>
              <w:t xml:space="preserve">Фамилия, имя, отчество (полностью)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DC" w:rsidRPr="002F38FC" w:rsidRDefault="008637DC" w:rsidP="00F62029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2F38FC">
              <w:rPr>
                <w:b/>
                <w:bCs/>
                <w:i/>
                <w:iCs/>
                <w:sz w:val="12"/>
                <w:szCs w:val="12"/>
              </w:rPr>
              <w:t>«Рутокен 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DC" w:rsidRPr="002F38FC" w:rsidRDefault="008637DC" w:rsidP="00F62029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2F38FC">
              <w:rPr>
                <w:b/>
                <w:bCs/>
                <w:i/>
                <w:iCs/>
                <w:sz w:val="12"/>
                <w:szCs w:val="12"/>
              </w:rPr>
              <w:t>«Рутокен 2»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DC" w:rsidRPr="002F38FC" w:rsidRDefault="008637DC" w:rsidP="00F62029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2F38FC">
              <w:rPr>
                <w:b/>
                <w:bCs/>
                <w:i/>
                <w:iCs/>
                <w:sz w:val="12"/>
                <w:szCs w:val="12"/>
              </w:rPr>
              <w:t>С правом подписи (</w:t>
            </w:r>
            <w:r w:rsidR="004A6782" w:rsidRPr="002F38FC">
              <w:rPr>
                <w:b/>
                <w:bCs/>
                <w:i/>
                <w:iCs/>
                <w:sz w:val="12"/>
                <w:szCs w:val="12"/>
              </w:rPr>
              <w:t>ДА/</w:t>
            </w:r>
            <w:r w:rsidRPr="002F38FC">
              <w:rPr>
                <w:b/>
                <w:bCs/>
                <w:i/>
                <w:iCs/>
                <w:sz w:val="12"/>
                <w:szCs w:val="12"/>
              </w:rPr>
              <w:t>НЕТ)</w:t>
            </w:r>
          </w:p>
        </w:tc>
      </w:tr>
      <w:tr w:rsidR="008637DC" w:rsidTr="007C4B8D">
        <w:trPr>
          <w:trHeight w:val="2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DC" w:rsidRPr="001F141E" w:rsidRDefault="008637DC" w:rsidP="002B5D16">
            <w:pPr>
              <w:spacing w:after="0" w:line="259" w:lineRule="auto"/>
              <w:ind w:left="0" w:right="0" w:firstLine="0"/>
              <w:jc w:val="left"/>
              <w:rPr>
                <w:bCs/>
                <w:iCs/>
                <w:sz w:val="16"/>
                <w:szCs w:val="16"/>
              </w:rPr>
            </w:pPr>
            <w:r w:rsidRPr="001F141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DC" w:rsidRPr="001F141E" w:rsidRDefault="008637DC" w:rsidP="002B5D16">
            <w:pPr>
              <w:spacing w:after="0" w:line="259" w:lineRule="auto"/>
              <w:ind w:left="0" w:right="0" w:firstLine="0"/>
              <w:jc w:val="left"/>
              <w:rPr>
                <w:bCs/>
                <w:iCs/>
                <w:sz w:val="16"/>
                <w:szCs w:val="16"/>
              </w:rPr>
            </w:pPr>
            <w:r w:rsidRPr="001F141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DC" w:rsidRPr="001F141E" w:rsidRDefault="008637DC" w:rsidP="00F62029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DC" w:rsidRPr="001F141E" w:rsidRDefault="008637DC" w:rsidP="00F62029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DC" w:rsidRPr="001F141E" w:rsidRDefault="008637DC" w:rsidP="00F62029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8637DC" w:rsidTr="007C4B8D">
        <w:trPr>
          <w:trHeight w:val="2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DC" w:rsidRPr="001F141E" w:rsidRDefault="008637DC" w:rsidP="00F62029">
            <w:pPr>
              <w:spacing w:after="0" w:line="259" w:lineRule="auto"/>
              <w:ind w:left="0" w:right="0" w:firstLine="0"/>
              <w:jc w:val="left"/>
              <w:rPr>
                <w:bCs/>
                <w:iCs/>
                <w:sz w:val="16"/>
                <w:szCs w:val="16"/>
              </w:rPr>
            </w:pPr>
            <w:r w:rsidRPr="001F141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DC" w:rsidRPr="001F141E" w:rsidRDefault="008637DC" w:rsidP="00F62029">
            <w:pPr>
              <w:spacing w:after="0" w:line="259" w:lineRule="auto"/>
              <w:ind w:left="0" w:right="0" w:firstLine="0"/>
              <w:jc w:val="left"/>
              <w:rPr>
                <w:bCs/>
                <w:iCs/>
                <w:sz w:val="16"/>
                <w:szCs w:val="16"/>
              </w:rPr>
            </w:pPr>
            <w:r w:rsidRPr="001F141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DC" w:rsidRPr="001F141E" w:rsidRDefault="008637DC" w:rsidP="00F62029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DC" w:rsidRPr="001F141E" w:rsidRDefault="008637DC" w:rsidP="00F62029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DC" w:rsidRPr="001F141E" w:rsidRDefault="008637DC" w:rsidP="00F62029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8637DC" w:rsidTr="007C4B8D">
        <w:trPr>
          <w:trHeight w:val="2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DC" w:rsidRPr="001F141E" w:rsidRDefault="008637DC" w:rsidP="00F62029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DC" w:rsidRPr="001F141E" w:rsidRDefault="008637DC" w:rsidP="00F62029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DC" w:rsidRPr="001F141E" w:rsidRDefault="008637DC" w:rsidP="00F62029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DC" w:rsidRPr="001F141E" w:rsidRDefault="008637DC" w:rsidP="00F62029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DC" w:rsidRPr="001F141E" w:rsidRDefault="008637DC" w:rsidP="00F62029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CF0A6A" w:rsidRPr="00A619A0" w:rsidRDefault="003D7060" w:rsidP="001A16A8">
      <w:pPr>
        <w:spacing w:after="0" w:line="259" w:lineRule="auto"/>
        <w:ind w:left="-426" w:right="0" w:firstLine="0"/>
        <w:jc w:val="left"/>
        <w:rPr>
          <w:rFonts w:eastAsia="Times New Roman" w:cs="Times New Roman"/>
          <w:b/>
          <w:iCs/>
          <w:szCs w:val="20"/>
        </w:rPr>
      </w:pPr>
      <w:r w:rsidRPr="00A619A0">
        <w:rPr>
          <w:rFonts w:eastAsia="Times New Roman" w:cs="Times New Roman"/>
          <w:b/>
          <w:iCs/>
          <w:szCs w:val="20"/>
        </w:rPr>
        <w:t>Предоставить доступ к следующим сервисам: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3686"/>
        <w:gridCol w:w="3402"/>
      </w:tblGrid>
      <w:tr w:rsidR="00545ACC" w:rsidTr="0044724C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C" w:rsidRPr="00A619A0" w:rsidRDefault="00545ACC" w:rsidP="00545ACC">
            <w:pPr>
              <w:spacing w:after="0" w:line="259" w:lineRule="auto"/>
              <w:ind w:left="0" w:right="0" w:firstLine="0"/>
              <w:jc w:val="center"/>
              <w:rPr>
                <w:rFonts w:eastAsia="Times New Roman" w:cs="Times New Roman"/>
                <w:b/>
                <w:i/>
                <w:iCs/>
                <w:sz w:val="18"/>
                <w:szCs w:val="18"/>
              </w:rPr>
            </w:pPr>
            <w:r w:rsidRPr="00A619A0">
              <w:rPr>
                <w:rFonts w:eastAsia="Times New Roman" w:cs="Times New Roman"/>
                <w:b/>
                <w:i/>
                <w:iCs/>
                <w:sz w:val="18"/>
                <w:szCs w:val="18"/>
              </w:rPr>
              <w:t>Выписка Он-</w:t>
            </w:r>
            <w:proofErr w:type="spellStart"/>
            <w:r w:rsidRPr="00A619A0">
              <w:rPr>
                <w:rFonts w:eastAsia="Times New Roman" w:cs="Times New Roman"/>
                <w:b/>
                <w:i/>
                <w:iCs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45ACC" w:rsidRPr="00A619A0" w:rsidRDefault="00545ACC" w:rsidP="00545ACC">
            <w:pPr>
              <w:spacing w:after="0" w:line="259" w:lineRule="auto"/>
              <w:ind w:left="0" w:right="0" w:firstLine="0"/>
              <w:jc w:val="center"/>
              <w:rPr>
                <w:rFonts w:eastAsia="Times New Roman" w:cs="Times New Roman"/>
                <w:b/>
                <w:i/>
                <w:iCs/>
                <w:sz w:val="18"/>
                <w:szCs w:val="18"/>
              </w:rPr>
            </w:pPr>
            <w:r w:rsidRPr="00A619A0">
              <w:rPr>
                <w:rFonts w:eastAsia="Times New Roman" w:cs="Times New Roman"/>
                <w:b/>
                <w:i/>
                <w:iCs/>
                <w:sz w:val="18"/>
                <w:szCs w:val="18"/>
              </w:rPr>
              <w:t>Мобильное приложение</w:t>
            </w:r>
          </w:p>
        </w:tc>
        <w:tc>
          <w:tcPr>
            <w:tcW w:w="3402" w:type="dxa"/>
          </w:tcPr>
          <w:p w:rsidR="00545ACC" w:rsidRPr="00A619A0" w:rsidRDefault="00545ACC" w:rsidP="00545ACC">
            <w:pPr>
              <w:spacing w:after="0" w:line="259" w:lineRule="auto"/>
              <w:ind w:left="0" w:right="0" w:firstLine="0"/>
              <w:jc w:val="center"/>
              <w:rPr>
                <w:rFonts w:eastAsia="Times New Roman" w:cs="Times New Roman"/>
                <w:b/>
                <w:i/>
                <w:iCs/>
                <w:sz w:val="18"/>
                <w:szCs w:val="18"/>
              </w:rPr>
            </w:pPr>
            <w:r w:rsidRPr="00A619A0">
              <w:rPr>
                <w:rFonts w:eastAsia="Times New Roman" w:cs="Times New Roman"/>
                <w:b/>
                <w:i/>
                <w:iCs/>
                <w:sz w:val="18"/>
                <w:szCs w:val="18"/>
                <w:lang w:val="en-US"/>
              </w:rPr>
              <w:t xml:space="preserve">1C </w:t>
            </w:r>
            <w:proofErr w:type="spellStart"/>
            <w:r w:rsidRPr="00A619A0">
              <w:rPr>
                <w:rFonts w:eastAsia="Times New Roman" w:cs="Times New Roman"/>
                <w:b/>
                <w:i/>
                <w:iCs/>
                <w:sz w:val="18"/>
                <w:szCs w:val="18"/>
              </w:rPr>
              <w:t>Директ</w:t>
            </w:r>
            <w:proofErr w:type="spellEnd"/>
            <w:r w:rsidRPr="00A619A0">
              <w:rPr>
                <w:rFonts w:eastAsia="Times New Roman" w:cs="Times New Roman"/>
                <w:b/>
                <w:i/>
                <w:iCs/>
                <w:sz w:val="18"/>
                <w:szCs w:val="18"/>
              </w:rPr>
              <w:t>-банк</w:t>
            </w:r>
          </w:p>
        </w:tc>
      </w:tr>
      <w:tr w:rsidR="000E6E46" w:rsidTr="0044724C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8" w:rsidRPr="00C200FA" w:rsidRDefault="00FE66C8" w:rsidP="00B606C1">
            <w:pPr>
              <w:spacing w:after="0" w:line="259" w:lineRule="auto"/>
              <w:ind w:left="0" w:right="0" w:firstLine="0"/>
              <w:jc w:val="right"/>
              <w:rPr>
                <w:rFonts w:eastAsia="Times New Roman" w:cs="Times New Roman"/>
                <w:iCs/>
                <w:sz w:val="14"/>
                <w:szCs w:val="14"/>
              </w:rPr>
            </w:pPr>
            <w:r>
              <w:rPr>
                <w:rFonts w:eastAsia="Times New Roman" w:cs="Times New Roman"/>
                <w:iCs/>
                <w:sz w:val="14"/>
                <w:szCs w:val="14"/>
              </w:rPr>
              <w:t>*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C3608" w:rsidRPr="00C200FA" w:rsidRDefault="00FE66C8" w:rsidP="00B606C1">
            <w:pPr>
              <w:spacing w:after="0" w:line="259" w:lineRule="auto"/>
              <w:ind w:left="0" w:right="0" w:firstLine="0"/>
              <w:jc w:val="right"/>
              <w:rPr>
                <w:rFonts w:eastAsia="Times New Roman" w:cs="Times New Roman"/>
                <w:iCs/>
                <w:sz w:val="14"/>
                <w:szCs w:val="14"/>
              </w:rPr>
            </w:pPr>
            <w:r>
              <w:rPr>
                <w:rFonts w:eastAsia="Times New Roman" w:cs="Times New Roman"/>
                <w:iCs/>
                <w:sz w:val="14"/>
                <w:szCs w:val="14"/>
              </w:rPr>
              <w:t>*</w:t>
            </w:r>
          </w:p>
        </w:tc>
        <w:tc>
          <w:tcPr>
            <w:tcW w:w="3402" w:type="dxa"/>
          </w:tcPr>
          <w:p w:rsidR="00BC3608" w:rsidRPr="00C200FA" w:rsidRDefault="00FE66C8" w:rsidP="00B606C1">
            <w:pPr>
              <w:spacing w:after="0" w:line="259" w:lineRule="auto"/>
              <w:ind w:left="0" w:right="0" w:firstLine="0"/>
              <w:jc w:val="right"/>
              <w:rPr>
                <w:rFonts w:eastAsia="Times New Roman" w:cs="Times New Roman"/>
                <w:iCs/>
                <w:sz w:val="14"/>
                <w:szCs w:val="14"/>
              </w:rPr>
            </w:pPr>
            <w:r>
              <w:rPr>
                <w:rFonts w:eastAsia="Times New Roman" w:cs="Times New Roman"/>
                <w:iCs/>
                <w:sz w:val="14"/>
                <w:szCs w:val="14"/>
              </w:rPr>
              <w:t>*</w:t>
            </w:r>
          </w:p>
        </w:tc>
      </w:tr>
      <w:tr w:rsidR="00DB4108" w:rsidTr="0044724C">
        <w:trPr>
          <w:trHeight w:val="235"/>
        </w:trPr>
        <w:tc>
          <w:tcPr>
            <w:tcW w:w="10065" w:type="dxa"/>
            <w:gridSpan w:val="3"/>
          </w:tcPr>
          <w:p w:rsidR="00DB4108" w:rsidRPr="00A77A41" w:rsidRDefault="00DB4108" w:rsidP="00373178">
            <w:pPr>
              <w:spacing w:after="0" w:line="259" w:lineRule="auto"/>
              <w:ind w:left="0" w:right="0" w:firstLine="0"/>
              <w:jc w:val="left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A77A41">
              <w:rPr>
                <w:rFonts w:eastAsia="Times New Roman" w:cs="Times New Roman"/>
                <w:b/>
                <w:i/>
                <w:iCs/>
                <w:sz w:val="18"/>
                <w:szCs w:val="18"/>
                <w:lang w:val="en-US"/>
              </w:rPr>
              <w:t>SMS</w:t>
            </w:r>
            <w:r w:rsidRPr="00A77A41">
              <w:rPr>
                <w:rFonts w:eastAsia="Times New Roman" w:cs="Times New Roman"/>
                <w:b/>
                <w:i/>
                <w:iCs/>
                <w:sz w:val="18"/>
                <w:szCs w:val="18"/>
              </w:rPr>
              <w:t>-информирование</w:t>
            </w:r>
          </w:p>
        </w:tc>
      </w:tr>
      <w:tr w:rsidR="00C619B3" w:rsidTr="0044724C">
        <w:trPr>
          <w:trHeight w:val="241"/>
        </w:trPr>
        <w:tc>
          <w:tcPr>
            <w:tcW w:w="2977" w:type="dxa"/>
            <w:vAlign w:val="center"/>
          </w:tcPr>
          <w:p w:rsidR="00C619B3" w:rsidRPr="00975AC5" w:rsidRDefault="00C619B3" w:rsidP="00547230">
            <w:pPr>
              <w:spacing w:after="0" w:line="259" w:lineRule="auto"/>
              <w:ind w:left="0" w:right="0" w:firstLine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  <w:r w:rsidRPr="00975AC5">
              <w:rPr>
                <w:rFonts w:eastAsia="Times New Roman" w:cs="Times New Roman"/>
                <w:iCs/>
                <w:sz w:val="18"/>
                <w:szCs w:val="18"/>
              </w:rPr>
              <w:t>Зачисление</w:t>
            </w:r>
          </w:p>
        </w:tc>
        <w:tc>
          <w:tcPr>
            <w:tcW w:w="3686" w:type="dxa"/>
            <w:vAlign w:val="center"/>
          </w:tcPr>
          <w:p w:rsidR="00C619B3" w:rsidRPr="00975AC5" w:rsidRDefault="00C619B3" w:rsidP="00547230">
            <w:pPr>
              <w:spacing w:after="0" w:line="259" w:lineRule="auto"/>
              <w:ind w:left="0" w:right="0" w:firstLine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  <w:r w:rsidRPr="00975AC5">
              <w:rPr>
                <w:rFonts w:eastAsia="Times New Roman" w:cs="Times New Roman"/>
                <w:iCs/>
                <w:sz w:val="18"/>
                <w:szCs w:val="18"/>
              </w:rPr>
              <w:t>Списание</w:t>
            </w:r>
          </w:p>
        </w:tc>
        <w:tc>
          <w:tcPr>
            <w:tcW w:w="3402" w:type="dxa"/>
            <w:vAlign w:val="center"/>
          </w:tcPr>
          <w:p w:rsidR="00C619B3" w:rsidRPr="00975AC5" w:rsidRDefault="00C619B3" w:rsidP="00547230">
            <w:pPr>
              <w:spacing w:after="0" w:line="259" w:lineRule="auto"/>
              <w:ind w:left="0" w:right="0" w:firstLine="0"/>
              <w:jc w:val="center"/>
              <w:rPr>
                <w:rFonts w:eastAsia="Times New Roman" w:cs="Times New Roman"/>
                <w:iCs/>
                <w:sz w:val="18"/>
                <w:szCs w:val="18"/>
              </w:rPr>
            </w:pPr>
            <w:r w:rsidRPr="00975AC5">
              <w:rPr>
                <w:rFonts w:eastAsia="Times New Roman" w:cs="Times New Roman"/>
                <w:iCs/>
                <w:sz w:val="18"/>
                <w:szCs w:val="18"/>
              </w:rPr>
              <w:t>Все операции</w:t>
            </w:r>
          </w:p>
        </w:tc>
      </w:tr>
      <w:tr w:rsidR="00640F4D" w:rsidTr="0044724C">
        <w:trPr>
          <w:trHeight w:val="369"/>
        </w:trPr>
        <w:tc>
          <w:tcPr>
            <w:tcW w:w="2977" w:type="dxa"/>
            <w:vAlign w:val="center"/>
          </w:tcPr>
          <w:p w:rsidR="00640F4D" w:rsidRPr="00C200FA" w:rsidRDefault="00FE66C8" w:rsidP="00373178">
            <w:pPr>
              <w:spacing w:after="0" w:line="259" w:lineRule="auto"/>
              <w:ind w:left="0" w:right="0" w:firstLine="0"/>
              <w:jc w:val="right"/>
              <w:rPr>
                <w:rFonts w:eastAsia="Times New Roman" w:cs="Times New Roman"/>
                <w:iCs/>
                <w:sz w:val="14"/>
                <w:szCs w:val="14"/>
              </w:rPr>
            </w:pPr>
            <w:r>
              <w:rPr>
                <w:rFonts w:eastAsia="Times New Roman" w:cs="Times New Roman"/>
                <w:iCs/>
                <w:sz w:val="14"/>
                <w:szCs w:val="14"/>
              </w:rPr>
              <w:t>*</w:t>
            </w:r>
          </w:p>
        </w:tc>
        <w:tc>
          <w:tcPr>
            <w:tcW w:w="3686" w:type="dxa"/>
            <w:vAlign w:val="center"/>
          </w:tcPr>
          <w:p w:rsidR="00640F4D" w:rsidRPr="00C200FA" w:rsidRDefault="00FE66C8" w:rsidP="00373178">
            <w:pPr>
              <w:spacing w:after="0" w:line="259" w:lineRule="auto"/>
              <w:ind w:left="0" w:right="0" w:firstLine="0"/>
              <w:jc w:val="right"/>
              <w:rPr>
                <w:rFonts w:eastAsia="Times New Roman" w:cs="Times New Roman"/>
                <w:iCs/>
                <w:sz w:val="14"/>
                <w:szCs w:val="14"/>
              </w:rPr>
            </w:pPr>
            <w:r>
              <w:rPr>
                <w:rFonts w:eastAsia="Times New Roman" w:cs="Times New Roman"/>
                <w:iCs/>
                <w:sz w:val="14"/>
                <w:szCs w:val="14"/>
              </w:rPr>
              <w:t>*</w:t>
            </w:r>
          </w:p>
        </w:tc>
        <w:tc>
          <w:tcPr>
            <w:tcW w:w="3402" w:type="dxa"/>
            <w:vAlign w:val="center"/>
          </w:tcPr>
          <w:p w:rsidR="00640F4D" w:rsidRPr="00C200FA" w:rsidRDefault="00FE66C8" w:rsidP="00373178">
            <w:pPr>
              <w:spacing w:after="0" w:line="259" w:lineRule="auto"/>
              <w:ind w:left="0" w:right="0" w:firstLine="0"/>
              <w:jc w:val="right"/>
              <w:rPr>
                <w:rFonts w:eastAsia="Times New Roman" w:cs="Times New Roman"/>
                <w:iCs/>
                <w:sz w:val="14"/>
                <w:szCs w:val="14"/>
              </w:rPr>
            </w:pPr>
            <w:r>
              <w:rPr>
                <w:rFonts w:eastAsia="Times New Roman" w:cs="Times New Roman"/>
                <w:iCs/>
                <w:sz w:val="14"/>
                <w:szCs w:val="14"/>
              </w:rPr>
              <w:t>*</w:t>
            </w:r>
          </w:p>
        </w:tc>
      </w:tr>
    </w:tbl>
    <w:p w:rsidR="001B1EC6" w:rsidRDefault="001B1EC6" w:rsidP="00373178">
      <w:pPr>
        <w:spacing w:after="4" w:line="250" w:lineRule="auto"/>
        <w:ind w:left="0" w:right="0" w:firstLine="0"/>
        <w:jc w:val="right"/>
        <w:rPr>
          <w:sz w:val="14"/>
          <w:szCs w:val="14"/>
        </w:rPr>
      </w:pPr>
    </w:p>
    <w:p w:rsidR="001B41DD" w:rsidRPr="00A92991" w:rsidRDefault="00FE66C8" w:rsidP="00206B5B">
      <w:pPr>
        <w:spacing w:after="4" w:line="250" w:lineRule="auto"/>
        <w:ind w:left="0" w:right="0" w:firstLine="0"/>
        <w:jc w:val="left"/>
        <w:rPr>
          <w:i/>
          <w:sz w:val="14"/>
          <w:szCs w:val="14"/>
        </w:rPr>
      </w:pPr>
      <w:r w:rsidRPr="00A92991">
        <w:rPr>
          <w:sz w:val="14"/>
          <w:szCs w:val="14"/>
        </w:rPr>
        <w:t>*</w:t>
      </w:r>
      <w:r w:rsidR="00206B5B" w:rsidRPr="00A92991">
        <w:rPr>
          <w:sz w:val="14"/>
          <w:szCs w:val="14"/>
        </w:rPr>
        <w:t xml:space="preserve"> </w:t>
      </w:r>
      <w:r w:rsidR="00A6390B" w:rsidRPr="00A92991">
        <w:rPr>
          <w:i/>
          <w:sz w:val="14"/>
          <w:szCs w:val="14"/>
        </w:rPr>
        <w:t>В графах выбранных услуг у</w:t>
      </w:r>
      <w:r w:rsidR="00B606C1" w:rsidRPr="00A92991">
        <w:rPr>
          <w:i/>
          <w:sz w:val="14"/>
          <w:szCs w:val="14"/>
        </w:rPr>
        <w:t>казать номер мобильного телефона</w:t>
      </w:r>
      <w:r w:rsidR="00A6390B" w:rsidRPr="00A92991">
        <w:rPr>
          <w:i/>
          <w:sz w:val="14"/>
          <w:szCs w:val="14"/>
        </w:rPr>
        <w:t>, в остальных графах прочерки</w:t>
      </w:r>
    </w:p>
    <w:p w:rsidR="00B606C1" w:rsidRPr="00B606C1" w:rsidRDefault="00B606C1" w:rsidP="001B41DD">
      <w:pPr>
        <w:spacing w:after="4" w:line="250" w:lineRule="auto"/>
        <w:ind w:left="0" w:right="0" w:hanging="10"/>
        <w:jc w:val="left"/>
        <w:rPr>
          <w:sz w:val="14"/>
          <w:szCs w:val="14"/>
        </w:rPr>
      </w:pPr>
    </w:p>
    <w:p w:rsidR="001A683E" w:rsidRDefault="001A683E" w:rsidP="004969A4">
      <w:pPr>
        <w:spacing w:after="0" w:line="240" w:lineRule="auto"/>
        <w:ind w:left="-567" w:right="0" w:firstLine="0"/>
        <w:jc w:val="left"/>
        <w:rPr>
          <w:b/>
          <w:sz w:val="18"/>
          <w:szCs w:val="18"/>
        </w:rPr>
      </w:pPr>
    </w:p>
    <w:p w:rsidR="004969A4" w:rsidRDefault="004969A4" w:rsidP="004969A4">
      <w:pPr>
        <w:spacing w:after="0" w:line="240" w:lineRule="auto"/>
        <w:ind w:left="-567" w:right="0" w:firstLine="0"/>
        <w:jc w:val="left"/>
        <w:rPr>
          <w:sz w:val="14"/>
          <w:szCs w:val="14"/>
        </w:rPr>
      </w:pPr>
      <w:r>
        <w:rPr>
          <w:b/>
          <w:sz w:val="18"/>
          <w:szCs w:val="18"/>
        </w:rPr>
        <w:t>_________________________/ _________________/ ________________________________</w:t>
      </w:r>
    </w:p>
    <w:p w:rsidR="004969A4" w:rsidRDefault="004969A4" w:rsidP="004901D4">
      <w:pPr>
        <w:ind w:left="-567" w:firstLine="0"/>
        <w:rPr>
          <w:i/>
          <w:sz w:val="14"/>
          <w:szCs w:val="14"/>
        </w:rPr>
      </w:pPr>
      <w:proofErr w:type="gramStart"/>
      <w:r>
        <w:rPr>
          <w:i/>
          <w:sz w:val="14"/>
          <w:szCs w:val="14"/>
        </w:rPr>
        <w:t>(Должность уполномоченного лица</w:t>
      </w:r>
      <w:r w:rsidR="004901D4">
        <w:rPr>
          <w:i/>
          <w:sz w:val="14"/>
          <w:szCs w:val="14"/>
        </w:rPr>
        <w:t xml:space="preserve"> Клиента</w:t>
      </w:r>
      <w:r w:rsidR="009A0E40">
        <w:rPr>
          <w:i/>
          <w:sz w:val="14"/>
          <w:szCs w:val="14"/>
        </w:rPr>
        <w:t>/</w:t>
      </w:r>
      <w:r>
        <w:rPr>
          <w:i/>
          <w:sz w:val="14"/>
          <w:szCs w:val="14"/>
        </w:rPr>
        <w:t xml:space="preserve">                 (</w:t>
      </w:r>
      <w:r w:rsidR="00D238E4">
        <w:rPr>
          <w:i/>
          <w:sz w:val="14"/>
          <w:szCs w:val="14"/>
        </w:rPr>
        <w:t>п</w:t>
      </w:r>
      <w:r>
        <w:rPr>
          <w:i/>
          <w:sz w:val="14"/>
          <w:szCs w:val="14"/>
        </w:rPr>
        <w:t>одпись)                                     (Фамилия, Имя, Отчество)</w:t>
      </w:r>
      <w:proofErr w:type="gramEnd"/>
    </w:p>
    <w:p w:rsidR="007A6E45" w:rsidRDefault="009A0E40" w:rsidP="007A6E45">
      <w:pPr>
        <w:ind w:left="-567" w:firstLine="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</w:t>
      </w:r>
      <w:proofErr w:type="gramStart"/>
      <w:r w:rsidR="0019004D">
        <w:rPr>
          <w:i/>
          <w:sz w:val="14"/>
          <w:szCs w:val="14"/>
        </w:rPr>
        <w:t>Правовой статус физического лица)</w:t>
      </w:r>
      <w:proofErr w:type="gramEnd"/>
    </w:p>
    <w:p w:rsidR="00F7716D" w:rsidRPr="004441D6" w:rsidRDefault="007A6E45" w:rsidP="007A6E45">
      <w:pPr>
        <w:ind w:left="-567" w:firstLine="0"/>
        <w:rPr>
          <w:b/>
          <w:sz w:val="18"/>
          <w:szCs w:val="18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</w:t>
      </w:r>
      <w:r w:rsidR="00F836AA">
        <w:rPr>
          <w:b/>
          <w:sz w:val="18"/>
          <w:szCs w:val="18"/>
        </w:rPr>
        <w:t xml:space="preserve">            </w:t>
      </w:r>
    </w:p>
    <w:p w:rsidR="00F7716D" w:rsidRPr="00A27466" w:rsidRDefault="00285C9B" w:rsidP="00A27466">
      <w:pPr>
        <w:ind w:left="-567" w:firstLine="0"/>
        <w:rPr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F7716D">
        <w:rPr>
          <w:b/>
          <w:sz w:val="18"/>
          <w:szCs w:val="18"/>
        </w:rPr>
        <w:t xml:space="preserve">       </w:t>
      </w:r>
      <w:r w:rsidR="00A27466">
        <w:rPr>
          <w:b/>
          <w:sz w:val="18"/>
          <w:szCs w:val="18"/>
        </w:rPr>
        <w:t xml:space="preserve">                                </w:t>
      </w:r>
      <w:r w:rsidR="00F7716D">
        <w:rPr>
          <w:b/>
          <w:sz w:val="18"/>
          <w:szCs w:val="18"/>
        </w:rPr>
        <w:t xml:space="preserve">                                                                                             </w:t>
      </w:r>
      <w:r w:rsidR="004969A4">
        <w:rPr>
          <w:b/>
          <w:sz w:val="18"/>
          <w:szCs w:val="18"/>
        </w:rPr>
        <w:t xml:space="preserve"> </w:t>
      </w:r>
      <w:r w:rsidR="0012587C">
        <w:rPr>
          <w:sz w:val="18"/>
          <w:szCs w:val="18"/>
        </w:rPr>
        <w:t>м.</w:t>
      </w:r>
      <w:r w:rsidR="00B5762C">
        <w:rPr>
          <w:sz w:val="18"/>
          <w:szCs w:val="18"/>
        </w:rPr>
        <w:t xml:space="preserve"> </w:t>
      </w:r>
      <w:r w:rsidR="0012587C">
        <w:rPr>
          <w:sz w:val="18"/>
          <w:szCs w:val="18"/>
        </w:rPr>
        <w:t>п.</w:t>
      </w:r>
    </w:p>
    <w:p w:rsidR="0012587C" w:rsidRPr="00B87B42" w:rsidRDefault="0012587C" w:rsidP="0012587C">
      <w:pPr>
        <w:spacing w:line="240" w:lineRule="auto"/>
        <w:ind w:left="0" w:right="141" w:firstLine="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</w:t>
      </w:r>
      <w:r w:rsidR="0061122F">
        <w:rPr>
          <w:i/>
          <w:sz w:val="14"/>
          <w:szCs w:val="14"/>
        </w:rPr>
        <w:t xml:space="preserve">  </w:t>
      </w:r>
      <w:r w:rsidR="00F85754">
        <w:rPr>
          <w:i/>
          <w:sz w:val="14"/>
          <w:szCs w:val="14"/>
        </w:rPr>
        <w:t xml:space="preserve">                                                                                                        </w:t>
      </w:r>
      <w:r w:rsidR="0061122F">
        <w:rPr>
          <w:i/>
          <w:sz w:val="14"/>
          <w:szCs w:val="14"/>
        </w:rPr>
        <w:t xml:space="preserve">   </w:t>
      </w:r>
    </w:p>
    <w:p w:rsidR="0012587C" w:rsidRPr="007641F7" w:rsidRDefault="0012587C" w:rsidP="001878C5">
      <w:pPr>
        <w:ind w:left="-709" w:right="-1" w:firstLine="0"/>
        <w:rPr>
          <w:sz w:val="18"/>
          <w:szCs w:val="18"/>
        </w:rPr>
      </w:pPr>
      <w:r w:rsidRPr="007641F7">
        <w:rPr>
          <w:sz w:val="18"/>
          <w:szCs w:val="18"/>
        </w:rPr>
        <w:t>--------------------------------------------------------------------------------------------------</w:t>
      </w:r>
      <w:r>
        <w:rPr>
          <w:sz w:val="18"/>
          <w:szCs w:val="18"/>
        </w:rPr>
        <w:t>-----------</w:t>
      </w:r>
      <w:r w:rsidR="005D7744">
        <w:rPr>
          <w:sz w:val="18"/>
          <w:szCs w:val="18"/>
        </w:rPr>
        <w:t>--------------</w:t>
      </w:r>
    </w:p>
    <w:p w:rsidR="0012587C" w:rsidRPr="00BC2A59" w:rsidRDefault="003926C6" w:rsidP="009B7FB2">
      <w:pPr>
        <w:pStyle w:val="1"/>
        <w:spacing w:after="62" w:line="240" w:lineRule="auto"/>
        <w:ind w:left="0" w:right="887" w:firstLine="0"/>
        <w:jc w:val="left"/>
        <w:rPr>
          <w:rFonts w:ascii="Verdana" w:hAnsi="Verdana"/>
          <w:sz w:val="18"/>
          <w:szCs w:val="18"/>
        </w:rPr>
      </w:pPr>
      <w:r w:rsidRPr="00BC2A59">
        <w:rPr>
          <w:rFonts w:ascii="Verdana" w:hAnsi="Verdana"/>
          <w:sz w:val="18"/>
          <w:szCs w:val="18"/>
        </w:rPr>
        <w:t xml:space="preserve">ОТМЕТКИ БАНКА </w:t>
      </w:r>
    </w:p>
    <w:p w:rsidR="00BC2A59" w:rsidRDefault="003926C6" w:rsidP="00EE7339">
      <w:pPr>
        <w:spacing w:after="69" w:line="240" w:lineRule="auto"/>
        <w:ind w:left="-709" w:right="74" w:firstLine="0"/>
        <w:rPr>
          <w:rFonts w:eastAsia="Times New Roman" w:cs="Times New Roman"/>
          <w:sz w:val="18"/>
          <w:szCs w:val="18"/>
        </w:rPr>
      </w:pPr>
      <w:r w:rsidRPr="00BC2A59">
        <w:rPr>
          <w:sz w:val="18"/>
          <w:szCs w:val="18"/>
        </w:rPr>
        <w:t>Заявление  принял</w:t>
      </w:r>
      <w:r w:rsidRPr="00BC2A59">
        <w:rPr>
          <w:rFonts w:eastAsia="Times New Roman" w:cs="Times New Roman"/>
          <w:sz w:val="18"/>
          <w:szCs w:val="18"/>
        </w:rPr>
        <w:t xml:space="preserve">:                    </w:t>
      </w:r>
    </w:p>
    <w:p w:rsidR="00BC2A59" w:rsidRDefault="00BC2A59" w:rsidP="00EE7339">
      <w:pPr>
        <w:spacing w:after="69" w:line="240" w:lineRule="auto"/>
        <w:ind w:left="-709" w:right="74" w:firstLine="0"/>
        <w:rPr>
          <w:rFonts w:eastAsia="Times New Roman" w:cs="Times New Roman"/>
          <w:sz w:val="18"/>
          <w:szCs w:val="18"/>
        </w:rPr>
      </w:pPr>
    </w:p>
    <w:p w:rsidR="0012587C" w:rsidRPr="00BC2A59" w:rsidRDefault="003926C6" w:rsidP="00EE7339">
      <w:pPr>
        <w:spacing w:after="69" w:line="240" w:lineRule="auto"/>
        <w:ind w:left="-709" w:right="74" w:firstLine="0"/>
        <w:rPr>
          <w:rFonts w:eastAsia="Times New Roman" w:cs="Times New Roman"/>
          <w:sz w:val="18"/>
          <w:szCs w:val="18"/>
        </w:rPr>
      </w:pPr>
      <w:r w:rsidRPr="00BC2A59">
        <w:rPr>
          <w:rFonts w:eastAsia="Times New Roman" w:cs="Times New Roman"/>
          <w:sz w:val="18"/>
          <w:szCs w:val="18"/>
        </w:rPr>
        <w:t xml:space="preserve">  </w:t>
      </w:r>
      <w:r w:rsidRPr="00BC2A59">
        <w:rPr>
          <w:sz w:val="18"/>
          <w:szCs w:val="18"/>
        </w:rPr>
        <w:t>«_____»__________________20__ года</w:t>
      </w:r>
      <w:r w:rsidRPr="00BC2A59">
        <w:rPr>
          <w:rFonts w:eastAsia="Times New Roman" w:cs="Times New Roman"/>
          <w:sz w:val="18"/>
          <w:szCs w:val="18"/>
        </w:rPr>
        <w:t xml:space="preserve">  </w:t>
      </w:r>
    </w:p>
    <w:p w:rsidR="00E51E25" w:rsidRPr="00BC2A59" w:rsidRDefault="00E51E25" w:rsidP="00EE7339">
      <w:pPr>
        <w:spacing w:after="69" w:line="240" w:lineRule="auto"/>
        <w:ind w:left="-709" w:right="74" w:firstLine="0"/>
        <w:rPr>
          <w:sz w:val="18"/>
          <w:szCs w:val="18"/>
        </w:rPr>
      </w:pPr>
    </w:p>
    <w:p w:rsidR="0012587C" w:rsidRPr="007641F7" w:rsidRDefault="0012587C" w:rsidP="00EE7339">
      <w:pPr>
        <w:spacing w:after="15" w:line="240" w:lineRule="auto"/>
        <w:ind w:left="-709" w:firstLine="0"/>
        <w:rPr>
          <w:sz w:val="16"/>
          <w:szCs w:val="16"/>
        </w:rPr>
      </w:pPr>
      <w:r w:rsidRPr="007641F7">
        <w:rPr>
          <w:rFonts w:eastAsia="Times New Roman" w:cs="Times New Roman"/>
          <w:sz w:val="16"/>
          <w:szCs w:val="16"/>
        </w:rPr>
        <w:t>___________________</w:t>
      </w:r>
      <w:r w:rsidR="00A77428">
        <w:rPr>
          <w:rFonts w:eastAsia="Times New Roman" w:cs="Times New Roman"/>
          <w:sz w:val="16"/>
          <w:szCs w:val="16"/>
        </w:rPr>
        <w:t>_______________________________________________/</w:t>
      </w:r>
      <w:r w:rsidR="00F16EF9" w:rsidRPr="009A1F9E">
        <w:rPr>
          <w:rFonts w:eastAsia="Times New Roman" w:cs="Times New Roman"/>
          <w:sz w:val="16"/>
          <w:szCs w:val="16"/>
        </w:rPr>
        <w:t>__________</w:t>
      </w:r>
      <w:r w:rsidR="00A77428">
        <w:rPr>
          <w:rFonts w:eastAsia="Times New Roman" w:cs="Times New Roman"/>
          <w:sz w:val="16"/>
          <w:szCs w:val="16"/>
        </w:rPr>
        <w:t>_________________</w:t>
      </w:r>
      <w:r w:rsidRPr="007641F7">
        <w:rPr>
          <w:rFonts w:eastAsia="Times New Roman" w:cs="Times New Roman"/>
          <w:sz w:val="16"/>
          <w:szCs w:val="16"/>
        </w:rPr>
        <w:t>/</w:t>
      </w:r>
    </w:p>
    <w:p w:rsidR="00587326" w:rsidRDefault="007A6E45" w:rsidP="007B3632">
      <w:pPr>
        <w:tabs>
          <w:tab w:val="center" w:pos="1420"/>
          <w:tab w:val="center" w:pos="2125"/>
          <w:tab w:val="center" w:pos="5171"/>
        </w:tabs>
        <w:spacing w:after="203" w:line="240" w:lineRule="auto"/>
        <w:ind w:left="-709" w:firstLine="0"/>
        <w:jc w:val="left"/>
        <w:rPr>
          <w:sz w:val="18"/>
          <w:szCs w:val="18"/>
        </w:rPr>
      </w:pPr>
      <w:r>
        <w:rPr>
          <w:rFonts w:eastAsia="Times New Roman" w:cs="Times New Roman"/>
          <w:sz w:val="16"/>
          <w:szCs w:val="16"/>
        </w:rPr>
        <w:t xml:space="preserve">        </w:t>
      </w:r>
      <w:r w:rsidR="000364C1">
        <w:rPr>
          <w:rFonts w:eastAsia="Times New Roman" w:cs="Times New Roman"/>
          <w:sz w:val="16"/>
          <w:szCs w:val="16"/>
        </w:rPr>
        <w:t xml:space="preserve"> </w:t>
      </w:r>
      <w:r w:rsidR="0012587C" w:rsidRPr="0051475A">
        <w:rPr>
          <w:sz w:val="16"/>
          <w:szCs w:val="16"/>
        </w:rPr>
        <w:t>(до</w:t>
      </w:r>
      <w:r w:rsidR="006A69FB">
        <w:rPr>
          <w:sz w:val="16"/>
          <w:szCs w:val="16"/>
        </w:rPr>
        <w:t xml:space="preserve">лжность, ФИО </w:t>
      </w:r>
      <w:r w:rsidR="00D238E4">
        <w:rPr>
          <w:sz w:val="16"/>
          <w:szCs w:val="16"/>
        </w:rPr>
        <w:t xml:space="preserve"> работника</w:t>
      </w:r>
      <w:r>
        <w:rPr>
          <w:sz w:val="16"/>
          <w:szCs w:val="16"/>
        </w:rPr>
        <w:t>, принявшего заявление</w:t>
      </w:r>
      <w:r w:rsidR="006A69FB">
        <w:rPr>
          <w:sz w:val="16"/>
          <w:szCs w:val="16"/>
        </w:rPr>
        <w:t>)</w:t>
      </w:r>
      <w:r w:rsidR="000364C1">
        <w:rPr>
          <w:sz w:val="16"/>
          <w:szCs w:val="16"/>
        </w:rPr>
        <w:t xml:space="preserve"> </w:t>
      </w:r>
      <w:r w:rsidR="00A77428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</w:t>
      </w:r>
      <w:r w:rsidR="00A77428">
        <w:rPr>
          <w:sz w:val="16"/>
          <w:szCs w:val="16"/>
        </w:rPr>
        <w:t xml:space="preserve"> </w:t>
      </w:r>
      <w:r w:rsidR="004441D6">
        <w:rPr>
          <w:sz w:val="16"/>
          <w:szCs w:val="16"/>
        </w:rPr>
        <w:t xml:space="preserve">                 </w:t>
      </w:r>
      <w:r w:rsidR="00A77428">
        <w:rPr>
          <w:sz w:val="16"/>
          <w:szCs w:val="16"/>
        </w:rPr>
        <w:t xml:space="preserve">  </w:t>
      </w:r>
      <w:r>
        <w:rPr>
          <w:sz w:val="16"/>
          <w:szCs w:val="16"/>
        </w:rPr>
        <w:t>(подпись)</w:t>
      </w:r>
      <w:r w:rsidR="00A77428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       </w:t>
      </w:r>
    </w:p>
    <w:p w:rsidR="008D34D7" w:rsidRDefault="00587326" w:rsidP="007B3632">
      <w:pPr>
        <w:tabs>
          <w:tab w:val="center" w:pos="1420"/>
          <w:tab w:val="center" w:pos="2125"/>
          <w:tab w:val="center" w:pos="5171"/>
        </w:tabs>
        <w:spacing w:after="203" w:line="240" w:lineRule="auto"/>
        <w:ind w:left="-709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2587C">
        <w:rPr>
          <w:sz w:val="18"/>
          <w:szCs w:val="18"/>
        </w:rPr>
        <w:tab/>
      </w:r>
      <w:r w:rsidR="0076706E">
        <w:rPr>
          <w:sz w:val="18"/>
          <w:szCs w:val="18"/>
        </w:rPr>
        <w:t xml:space="preserve">                              </w:t>
      </w:r>
      <w:r w:rsidR="00F85754">
        <w:rPr>
          <w:sz w:val="18"/>
          <w:szCs w:val="18"/>
        </w:rPr>
        <w:t xml:space="preserve">                         </w:t>
      </w:r>
      <w:r w:rsidR="00EB2CCF">
        <w:rPr>
          <w:sz w:val="18"/>
          <w:szCs w:val="18"/>
        </w:rPr>
        <w:t xml:space="preserve"> </w:t>
      </w:r>
      <w:r w:rsidR="007B3632">
        <w:rPr>
          <w:sz w:val="18"/>
          <w:szCs w:val="18"/>
        </w:rPr>
        <w:t xml:space="preserve">                                    </w:t>
      </w:r>
    </w:p>
    <w:sectPr w:rsidR="008D34D7" w:rsidSect="00B74F8B">
      <w:headerReference w:type="default" r:id="rId10"/>
      <w:footerReference w:type="default" r:id="rId11"/>
      <w:headerReference w:type="first" r:id="rId12"/>
      <w:pgSz w:w="11906" w:h="16838" w:code="9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FB" w:rsidRDefault="008C29FB" w:rsidP="00543BCA">
      <w:pPr>
        <w:spacing w:after="0" w:line="240" w:lineRule="auto"/>
      </w:pPr>
      <w:r>
        <w:separator/>
      </w:r>
    </w:p>
  </w:endnote>
  <w:endnote w:type="continuationSeparator" w:id="0">
    <w:p w:rsidR="008C29FB" w:rsidRDefault="008C29FB" w:rsidP="0054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83" w:rsidRDefault="00E87B83">
    <w:pPr>
      <w:pStyle w:val="a9"/>
    </w:pPr>
  </w:p>
  <w:p w:rsidR="00E87B83" w:rsidRDefault="00E87B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FB" w:rsidRDefault="008C29FB" w:rsidP="00543BCA">
      <w:pPr>
        <w:spacing w:after="0" w:line="240" w:lineRule="auto"/>
      </w:pPr>
      <w:r>
        <w:separator/>
      </w:r>
    </w:p>
  </w:footnote>
  <w:footnote w:type="continuationSeparator" w:id="0">
    <w:p w:rsidR="008C29FB" w:rsidRDefault="008C29FB" w:rsidP="0054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96" w:rsidRPr="001E5096" w:rsidRDefault="001E5096" w:rsidP="001E5096">
    <w:pPr>
      <w:pStyle w:val="a7"/>
      <w:jc w:val="right"/>
      <w:rPr>
        <w:i/>
        <w:sz w:val="12"/>
        <w:szCs w:val="12"/>
      </w:rPr>
    </w:pPr>
    <w:r>
      <w:rPr>
        <w:i/>
        <w:sz w:val="12"/>
        <w:szCs w:val="12"/>
      </w:rPr>
      <w:t xml:space="preserve">     </w:t>
    </w:r>
  </w:p>
  <w:p w:rsidR="001E5096" w:rsidRDefault="001E509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96" w:rsidRDefault="00343145" w:rsidP="001E5096">
    <w:pPr>
      <w:pStyle w:val="a7"/>
      <w:jc w:val="right"/>
    </w:pPr>
    <w:r>
      <w:rPr>
        <w:i/>
        <w:sz w:val="12"/>
        <w:szCs w:val="12"/>
      </w:rP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331"/>
    <w:multiLevelType w:val="hybridMultilevel"/>
    <w:tmpl w:val="5840E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407CB"/>
    <w:multiLevelType w:val="hybridMultilevel"/>
    <w:tmpl w:val="F8102132"/>
    <w:lvl w:ilvl="0" w:tplc="01742DD0">
      <w:start w:val="9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>
    <w:nsid w:val="1644659B"/>
    <w:multiLevelType w:val="hybridMultilevel"/>
    <w:tmpl w:val="9484EF08"/>
    <w:lvl w:ilvl="0" w:tplc="C9F66460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F0D9CA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9812B2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FA3DC6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F64E0C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525BC4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205EBA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A4A270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049EF4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DC0853"/>
    <w:multiLevelType w:val="hybridMultilevel"/>
    <w:tmpl w:val="15525270"/>
    <w:lvl w:ilvl="0" w:tplc="03F878AC">
      <w:start w:val="1"/>
      <w:numFmt w:val="bullet"/>
      <w:lvlText w:val="-"/>
      <w:lvlJc w:val="left"/>
      <w:pPr>
        <w:ind w:left="2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30DD94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0C58E0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E0A07E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3CB15E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16E39C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40E178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86AD58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3650C0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C92C8B"/>
    <w:multiLevelType w:val="hybridMultilevel"/>
    <w:tmpl w:val="30AC9414"/>
    <w:lvl w:ilvl="0" w:tplc="6988FA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82F49E">
      <w:start w:val="1"/>
      <w:numFmt w:val="bullet"/>
      <w:lvlText w:val="o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0C31E">
      <w:start w:val="1"/>
      <w:numFmt w:val="bullet"/>
      <w:lvlText w:val="▪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9C2D32">
      <w:start w:val="1"/>
      <w:numFmt w:val="bullet"/>
      <w:lvlText w:val="•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26B328">
      <w:start w:val="1"/>
      <w:numFmt w:val="bullet"/>
      <w:lvlText w:val="o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369DA8">
      <w:start w:val="1"/>
      <w:numFmt w:val="bullet"/>
      <w:lvlText w:val="▪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06E84">
      <w:start w:val="1"/>
      <w:numFmt w:val="bullet"/>
      <w:lvlText w:val="•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EACEAC">
      <w:start w:val="1"/>
      <w:numFmt w:val="bullet"/>
      <w:lvlText w:val="o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BC17F6">
      <w:start w:val="1"/>
      <w:numFmt w:val="bullet"/>
      <w:lvlText w:val="▪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012860"/>
    <w:multiLevelType w:val="hybridMultilevel"/>
    <w:tmpl w:val="F9442C16"/>
    <w:lvl w:ilvl="0" w:tplc="F9780A92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557E8"/>
    <w:multiLevelType w:val="hybridMultilevel"/>
    <w:tmpl w:val="F53A5ED2"/>
    <w:lvl w:ilvl="0" w:tplc="D820D21C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35B66"/>
    <w:multiLevelType w:val="hybridMultilevel"/>
    <w:tmpl w:val="45148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8C4500"/>
    <w:multiLevelType w:val="hybridMultilevel"/>
    <w:tmpl w:val="C48A87F8"/>
    <w:lvl w:ilvl="0" w:tplc="BA8AC452">
      <w:start w:val="8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F29A4A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000076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DA043C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E6972E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C698E6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62BC74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8AF56A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F8F708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9A1D50"/>
    <w:multiLevelType w:val="multilevel"/>
    <w:tmpl w:val="7C1A737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0">
    <w:nsid w:val="4FF05D68"/>
    <w:multiLevelType w:val="multilevel"/>
    <w:tmpl w:val="4380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E5735"/>
    <w:multiLevelType w:val="hybridMultilevel"/>
    <w:tmpl w:val="D93C5912"/>
    <w:lvl w:ilvl="0" w:tplc="3946933C">
      <w:start w:val="1"/>
      <w:numFmt w:val="bullet"/>
      <w:lvlText w:val=""/>
      <w:lvlJc w:val="left"/>
      <w:pPr>
        <w:ind w:left="350" w:hanging="360"/>
      </w:pPr>
      <w:rPr>
        <w:rFonts w:ascii="Symbol" w:eastAsia="Verdana" w:hAnsi="Symbol" w:cs="Verdana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2">
    <w:nsid w:val="55833C16"/>
    <w:multiLevelType w:val="hybridMultilevel"/>
    <w:tmpl w:val="9FE0BCBE"/>
    <w:lvl w:ilvl="0" w:tplc="7B36570E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DC4A24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04C202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EE67BE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EA1578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F6858E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746AFA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F8F9E0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24B094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A2376D"/>
    <w:multiLevelType w:val="hybridMultilevel"/>
    <w:tmpl w:val="3656E65E"/>
    <w:lvl w:ilvl="0" w:tplc="4940A6BC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7A98C0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32288A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9A2BDC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5241C0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D43968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4E60CC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4EF26A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464CD0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A9C5979"/>
    <w:multiLevelType w:val="hybridMultilevel"/>
    <w:tmpl w:val="7B9C7EE8"/>
    <w:lvl w:ilvl="0" w:tplc="276A9754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D4BD74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664B44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088470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ECEA7C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5CBCDC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FA776A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545388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AC9C48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8869DF"/>
    <w:multiLevelType w:val="hybridMultilevel"/>
    <w:tmpl w:val="E14EE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DB3DFB"/>
    <w:multiLevelType w:val="hybridMultilevel"/>
    <w:tmpl w:val="CAC441C2"/>
    <w:lvl w:ilvl="0" w:tplc="297844BE">
      <w:start w:val="4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bCs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38294E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9C8AF4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760F68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D4F984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083858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2EE472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D4717E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480400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A1089E"/>
    <w:multiLevelType w:val="hybridMultilevel"/>
    <w:tmpl w:val="6FBE6602"/>
    <w:lvl w:ilvl="0" w:tplc="C86E9E1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389F1E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50D1CC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B02CE8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005D7C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BA2CB4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D068F4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72CE7E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CCC820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B01162C"/>
    <w:multiLevelType w:val="hybridMultilevel"/>
    <w:tmpl w:val="2D78AD0A"/>
    <w:lvl w:ilvl="0" w:tplc="FFC860F0">
      <w:start w:val="7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0"/>
  </w:num>
  <w:num w:numId="5">
    <w:abstractNumId w:val="7"/>
  </w:num>
  <w:num w:numId="6">
    <w:abstractNumId w:val="15"/>
  </w:num>
  <w:num w:numId="7">
    <w:abstractNumId w:val="12"/>
  </w:num>
  <w:num w:numId="8">
    <w:abstractNumId w:val="14"/>
  </w:num>
  <w:num w:numId="9">
    <w:abstractNumId w:val="16"/>
  </w:num>
  <w:num w:numId="10">
    <w:abstractNumId w:val="17"/>
  </w:num>
  <w:num w:numId="11">
    <w:abstractNumId w:val="2"/>
  </w:num>
  <w:num w:numId="12">
    <w:abstractNumId w:val="8"/>
  </w:num>
  <w:num w:numId="13">
    <w:abstractNumId w:val="13"/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14"/>
    <w:rsid w:val="0000165B"/>
    <w:rsid w:val="00003998"/>
    <w:rsid w:val="00013B35"/>
    <w:rsid w:val="00016D34"/>
    <w:rsid w:val="000364C1"/>
    <w:rsid w:val="00050103"/>
    <w:rsid w:val="0005070D"/>
    <w:rsid w:val="00056770"/>
    <w:rsid w:val="000567DB"/>
    <w:rsid w:val="0006726F"/>
    <w:rsid w:val="0007613D"/>
    <w:rsid w:val="000832FD"/>
    <w:rsid w:val="00090A38"/>
    <w:rsid w:val="00092831"/>
    <w:rsid w:val="00093F51"/>
    <w:rsid w:val="0009514F"/>
    <w:rsid w:val="000A0952"/>
    <w:rsid w:val="000A394E"/>
    <w:rsid w:val="000A4F26"/>
    <w:rsid w:val="000A5F39"/>
    <w:rsid w:val="000D4AEC"/>
    <w:rsid w:val="000D5161"/>
    <w:rsid w:val="000E5B7F"/>
    <w:rsid w:val="000E6E46"/>
    <w:rsid w:val="000E7245"/>
    <w:rsid w:val="000F1D91"/>
    <w:rsid w:val="00111ED2"/>
    <w:rsid w:val="001150DA"/>
    <w:rsid w:val="0011748B"/>
    <w:rsid w:val="00124009"/>
    <w:rsid w:val="0012587C"/>
    <w:rsid w:val="00127BF2"/>
    <w:rsid w:val="00130339"/>
    <w:rsid w:val="001377BF"/>
    <w:rsid w:val="00137B90"/>
    <w:rsid w:val="00142437"/>
    <w:rsid w:val="0014714A"/>
    <w:rsid w:val="0015133E"/>
    <w:rsid w:val="00160D67"/>
    <w:rsid w:val="00185CAF"/>
    <w:rsid w:val="001878C5"/>
    <w:rsid w:val="0019004D"/>
    <w:rsid w:val="001A16A8"/>
    <w:rsid w:val="001A2CD5"/>
    <w:rsid w:val="001A304D"/>
    <w:rsid w:val="001A683E"/>
    <w:rsid w:val="001B1EC6"/>
    <w:rsid w:val="001B41DD"/>
    <w:rsid w:val="001B63E1"/>
    <w:rsid w:val="001D3069"/>
    <w:rsid w:val="001E5096"/>
    <w:rsid w:val="001E58C7"/>
    <w:rsid w:val="001F141E"/>
    <w:rsid w:val="00206B5B"/>
    <w:rsid w:val="002102A8"/>
    <w:rsid w:val="00213720"/>
    <w:rsid w:val="00213B5A"/>
    <w:rsid w:val="0022787C"/>
    <w:rsid w:val="00230256"/>
    <w:rsid w:val="00231640"/>
    <w:rsid w:val="002332EB"/>
    <w:rsid w:val="002448A1"/>
    <w:rsid w:val="00245378"/>
    <w:rsid w:val="00245878"/>
    <w:rsid w:val="0025601A"/>
    <w:rsid w:val="002618C5"/>
    <w:rsid w:val="00264AE0"/>
    <w:rsid w:val="00265109"/>
    <w:rsid w:val="002656C4"/>
    <w:rsid w:val="002676BA"/>
    <w:rsid w:val="0027633B"/>
    <w:rsid w:val="00277783"/>
    <w:rsid w:val="002813E6"/>
    <w:rsid w:val="00285C9B"/>
    <w:rsid w:val="002866CB"/>
    <w:rsid w:val="002872FB"/>
    <w:rsid w:val="0029150F"/>
    <w:rsid w:val="00294FD0"/>
    <w:rsid w:val="002A658C"/>
    <w:rsid w:val="002A797F"/>
    <w:rsid w:val="002B5D16"/>
    <w:rsid w:val="002C0D22"/>
    <w:rsid w:val="002D31D1"/>
    <w:rsid w:val="002D77DE"/>
    <w:rsid w:val="002E2995"/>
    <w:rsid w:val="002F0FA0"/>
    <w:rsid w:val="002F38FC"/>
    <w:rsid w:val="002F6953"/>
    <w:rsid w:val="003016DA"/>
    <w:rsid w:val="0030718D"/>
    <w:rsid w:val="00322D57"/>
    <w:rsid w:val="00326D81"/>
    <w:rsid w:val="0034016D"/>
    <w:rsid w:val="00343145"/>
    <w:rsid w:val="00347E62"/>
    <w:rsid w:val="00367084"/>
    <w:rsid w:val="0036736B"/>
    <w:rsid w:val="00373178"/>
    <w:rsid w:val="00375AA7"/>
    <w:rsid w:val="00380D39"/>
    <w:rsid w:val="003926C6"/>
    <w:rsid w:val="00395C81"/>
    <w:rsid w:val="003B1267"/>
    <w:rsid w:val="003B4ED6"/>
    <w:rsid w:val="003D4671"/>
    <w:rsid w:val="003D483A"/>
    <w:rsid w:val="003D7060"/>
    <w:rsid w:val="003F1BD7"/>
    <w:rsid w:val="003F4DEE"/>
    <w:rsid w:val="003F766E"/>
    <w:rsid w:val="00400065"/>
    <w:rsid w:val="004116E6"/>
    <w:rsid w:val="00423BBB"/>
    <w:rsid w:val="004328CC"/>
    <w:rsid w:val="004441D6"/>
    <w:rsid w:val="00444D1D"/>
    <w:rsid w:val="004467A8"/>
    <w:rsid w:val="0044724C"/>
    <w:rsid w:val="004513D7"/>
    <w:rsid w:val="00482F89"/>
    <w:rsid w:val="004834B7"/>
    <w:rsid w:val="00486504"/>
    <w:rsid w:val="004901D4"/>
    <w:rsid w:val="00491B11"/>
    <w:rsid w:val="004969A4"/>
    <w:rsid w:val="00496BF9"/>
    <w:rsid w:val="004A6782"/>
    <w:rsid w:val="004C15F5"/>
    <w:rsid w:val="004D20C2"/>
    <w:rsid w:val="004F2C85"/>
    <w:rsid w:val="00500C14"/>
    <w:rsid w:val="00506236"/>
    <w:rsid w:val="00510CEF"/>
    <w:rsid w:val="0051475A"/>
    <w:rsid w:val="00521E0E"/>
    <w:rsid w:val="00524338"/>
    <w:rsid w:val="00526E06"/>
    <w:rsid w:val="005323DE"/>
    <w:rsid w:val="00536E99"/>
    <w:rsid w:val="00543BCA"/>
    <w:rsid w:val="00545ACC"/>
    <w:rsid w:val="00547230"/>
    <w:rsid w:val="0055162D"/>
    <w:rsid w:val="005551E6"/>
    <w:rsid w:val="00570AB5"/>
    <w:rsid w:val="005752DE"/>
    <w:rsid w:val="00585588"/>
    <w:rsid w:val="00587326"/>
    <w:rsid w:val="005A692D"/>
    <w:rsid w:val="005A70DA"/>
    <w:rsid w:val="005B2419"/>
    <w:rsid w:val="005C6DDB"/>
    <w:rsid w:val="005D7744"/>
    <w:rsid w:val="005F46C7"/>
    <w:rsid w:val="0060431F"/>
    <w:rsid w:val="00610B85"/>
    <w:rsid w:val="0061122F"/>
    <w:rsid w:val="00621899"/>
    <w:rsid w:val="006312CA"/>
    <w:rsid w:val="00640F4D"/>
    <w:rsid w:val="006536A5"/>
    <w:rsid w:val="006564F2"/>
    <w:rsid w:val="00661267"/>
    <w:rsid w:val="0066254F"/>
    <w:rsid w:val="0066607C"/>
    <w:rsid w:val="006A34E4"/>
    <w:rsid w:val="006A5F1F"/>
    <w:rsid w:val="006A69FB"/>
    <w:rsid w:val="006C3146"/>
    <w:rsid w:val="006D34D8"/>
    <w:rsid w:val="006D581A"/>
    <w:rsid w:val="006E478C"/>
    <w:rsid w:val="006E7104"/>
    <w:rsid w:val="006F2777"/>
    <w:rsid w:val="006F60C0"/>
    <w:rsid w:val="006F7E54"/>
    <w:rsid w:val="00700CD5"/>
    <w:rsid w:val="007013E0"/>
    <w:rsid w:val="00703AA1"/>
    <w:rsid w:val="00710ED9"/>
    <w:rsid w:val="00711849"/>
    <w:rsid w:val="007141D1"/>
    <w:rsid w:val="00727AA7"/>
    <w:rsid w:val="007375AA"/>
    <w:rsid w:val="00744DF2"/>
    <w:rsid w:val="00750BD6"/>
    <w:rsid w:val="00752476"/>
    <w:rsid w:val="0075429D"/>
    <w:rsid w:val="007578C5"/>
    <w:rsid w:val="007635D5"/>
    <w:rsid w:val="007636B8"/>
    <w:rsid w:val="007641F7"/>
    <w:rsid w:val="00764ACE"/>
    <w:rsid w:val="0076706E"/>
    <w:rsid w:val="0078634C"/>
    <w:rsid w:val="007A1BB7"/>
    <w:rsid w:val="007A3695"/>
    <w:rsid w:val="007A6156"/>
    <w:rsid w:val="007A6D0B"/>
    <w:rsid w:val="007A6E45"/>
    <w:rsid w:val="007B3632"/>
    <w:rsid w:val="007C29A6"/>
    <w:rsid w:val="007C4B8D"/>
    <w:rsid w:val="007C7A8A"/>
    <w:rsid w:val="007D7177"/>
    <w:rsid w:val="007E1585"/>
    <w:rsid w:val="007F4FC3"/>
    <w:rsid w:val="007F5F09"/>
    <w:rsid w:val="00807B5E"/>
    <w:rsid w:val="0081681B"/>
    <w:rsid w:val="008242CD"/>
    <w:rsid w:val="00825C12"/>
    <w:rsid w:val="00851384"/>
    <w:rsid w:val="008611C3"/>
    <w:rsid w:val="008637DC"/>
    <w:rsid w:val="00874528"/>
    <w:rsid w:val="00875E4E"/>
    <w:rsid w:val="008760BA"/>
    <w:rsid w:val="00893BBC"/>
    <w:rsid w:val="008A39FC"/>
    <w:rsid w:val="008B1A9A"/>
    <w:rsid w:val="008B59E9"/>
    <w:rsid w:val="008C29FB"/>
    <w:rsid w:val="008C50D2"/>
    <w:rsid w:val="008C6454"/>
    <w:rsid w:val="008D34D7"/>
    <w:rsid w:val="008D395A"/>
    <w:rsid w:val="008E57E6"/>
    <w:rsid w:val="008E7F64"/>
    <w:rsid w:val="008F35DC"/>
    <w:rsid w:val="008F3FB6"/>
    <w:rsid w:val="00900282"/>
    <w:rsid w:val="00900805"/>
    <w:rsid w:val="00904118"/>
    <w:rsid w:val="0090431D"/>
    <w:rsid w:val="00911E78"/>
    <w:rsid w:val="009164C9"/>
    <w:rsid w:val="00942DFA"/>
    <w:rsid w:val="009441A0"/>
    <w:rsid w:val="00950702"/>
    <w:rsid w:val="00953AC4"/>
    <w:rsid w:val="009618F5"/>
    <w:rsid w:val="00962B2F"/>
    <w:rsid w:val="00970807"/>
    <w:rsid w:val="009728F2"/>
    <w:rsid w:val="00974D9C"/>
    <w:rsid w:val="00975AC5"/>
    <w:rsid w:val="009801A0"/>
    <w:rsid w:val="00980B44"/>
    <w:rsid w:val="0099685F"/>
    <w:rsid w:val="009979B0"/>
    <w:rsid w:val="009A0E40"/>
    <w:rsid w:val="009A1F9E"/>
    <w:rsid w:val="009A76B2"/>
    <w:rsid w:val="009B1427"/>
    <w:rsid w:val="009B7FB2"/>
    <w:rsid w:val="009E3AF7"/>
    <w:rsid w:val="009E5F1E"/>
    <w:rsid w:val="00A14009"/>
    <w:rsid w:val="00A21DA1"/>
    <w:rsid w:val="00A22607"/>
    <w:rsid w:val="00A22EF7"/>
    <w:rsid w:val="00A23597"/>
    <w:rsid w:val="00A25FF9"/>
    <w:rsid w:val="00A27466"/>
    <w:rsid w:val="00A32568"/>
    <w:rsid w:val="00A43CF4"/>
    <w:rsid w:val="00A6014E"/>
    <w:rsid w:val="00A619A0"/>
    <w:rsid w:val="00A631B4"/>
    <w:rsid w:val="00A6390B"/>
    <w:rsid w:val="00A77428"/>
    <w:rsid w:val="00A77A41"/>
    <w:rsid w:val="00A77CBB"/>
    <w:rsid w:val="00A80C8E"/>
    <w:rsid w:val="00A92991"/>
    <w:rsid w:val="00A97765"/>
    <w:rsid w:val="00AA36C8"/>
    <w:rsid w:val="00AA389B"/>
    <w:rsid w:val="00AA7272"/>
    <w:rsid w:val="00AA786B"/>
    <w:rsid w:val="00AB3C56"/>
    <w:rsid w:val="00AB4CAD"/>
    <w:rsid w:val="00AC4C71"/>
    <w:rsid w:val="00AD005F"/>
    <w:rsid w:val="00AD2D67"/>
    <w:rsid w:val="00AE3B9D"/>
    <w:rsid w:val="00AF1561"/>
    <w:rsid w:val="00AF4C93"/>
    <w:rsid w:val="00AF579F"/>
    <w:rsid w:val="00AF77AE"/>
    <w:rsid w:val="00B13F9E"/>
    <w:rsid w:val="00B1755F"/>
    <w:rsid w:val="00B226B0"/>
    <w:rsid w:val="00B27532"/>
    <w:rsid w:val="00B54FF6"/>
    <w:rsid w:val="00B5762C"/>
    <w:rsid w:val="00B60092"/>
    <w:rsid w:val="00B606C1"/>
    <w:rsid w:val="00B669AB"/>
    <w:rsid w:val="00B74143"/>
    <w:rsid w:val="00B74F8B"/>
    <w:rsid w:val="00B84DD1"/>
    <w:rsid w:val="00B86E75"/>
    <w:rsid w:val="00B87B42"/>
    <w:rsid w:val="00B900ED"/>
    <w:rsid w:val="00B902C0"/>
    <w:rsid w:val="00B90D3B"/>
    <w:rsid w:val="00B97CA8"/>
    <w:rsid w:val="00BA0A71"/>
    <w:rsid w:val="00BC2A59"/>
    <w:rsid w:val="00BC3608"/>
    <w:rsid w:val="00BC780F"/>
    <w:rsid w:val="00BF3DFD"/>
    <w:rsid w:val="00BF7D00"/>
    <w:rsid w:val="00C16CA5"/>
    <w:rsid w:val="00C171A7"/>
    <w:rsid w:val="00C200FA"/>
    <w:rsid w:val="00C32A2A"/>
    <w:rsid w:val="00C354E8"/>
    <w:rsid w:val="00C361D9"/>
    <w:rsid w:val="00C3637A"/>
    <w:rsid w:val="00C433C1"/>
    <w:rsid w:val="00C619B3"/>
    <w:rsid w:val="00C61A2D"/>
    <w:rsid w:val="00C65D35"/>
    <w:rsid w:val="00C731CC"/>
    <w:rsid w:val="00C7404E"/>
    <w:rsid w:val="00C7647C"/>
    <w:rsid w:val="00C77921"/>
    <w:rsid w:val="00C9501C"/>
    <w:rsid w:val="00CB105F"/>
    <w:rsid w:val="00CB4317"/>
    <w:rsid w:val="00CC4583"/>
    <w:rsid w:val="00CC5314"/>
    <w:rsid w:val="00CD2B7A"/>
    <w:rsid w:val="00CD476B"/>
    <w:rsid w:val="00CE242F"/>
    <w:rsid w:val="00CE68FB"/>
    <w:rsid w:val="00CF0A6A"/>
    <w:rsid w:val="00CF6C34"/>
    <w:rsid w:val="00D0438F"/>
    <w:rsid w:val="00D058B2"/>
    <w:rsid w:val="00D238E4"/>
    <w:rsid w:val="00D31498"/>
    <w:rsid w:val="00D371C2"/>
    <w:rsid w:val="00D44A4E"/>
    <w:rsid w:val="00D4616D"/>
    <w:rsid w:val="00D51CE5"/>
    <w:rsid w:val="00D5370C"/>
    <w:rsid w:val="00D5423F"/>
    <w:rsid w:val="00D742E6"/>
    <w:rsid w:val="00D752D1"/>
    <w:rsid w:val="00D80BB0"/>
    <w:rsid w:val="00DA005D"/>
    <w:rsid w:val="00DA1472"/>
    <w:rsid w:val="00DB0BEE"/>
    <w:rsid w:val="00DB1DEA"/>
    <w:rsid w:val="00DB33ED"/>
    <w:rsid w:val="00DB4108"/>
    <w:rsid w:val="00DB7FCC"/>
    <w:rsid w:val="00DD13D4"/>
    <w:rsid w:val="00DE0782"/>
    <w:rsid w:val="00DE34EE"/>
    <w:rsid w:val="00DF469D"/>
    <w:rsid w:val="00E01686"/>
    <w:rsid w:val="00E03F6D"/>
    <w:rsid w:val="00E04C69"/>
    <w:rsid w:val="00E12C28"/>
    <w:rsid w:val="00E12D2B"/>
    <w:rsid w:val="00E15A14"/>
    <w:rsid w:val="00E3798E"/>
    <w:rsid w:val="00E51E25"/>
    <w:rsid w:val="00E61625"/>
    <w:rsid w:val="00E735D2"/>
    <w:rsid w:val="00E76B53"/>
    <w:rsid w:val="00E81321"/>
    <w:rsid w:val="00E87B83"/>
    <w:rsid w:val="00E90B89"/>
    <w:rsid w:val="00E97879"/>
    <w:rsid w:val="00EA0ABA"/>
    <w:rsid w:val="00EA0CE6"/>
    <w:rsid w:val="00EA4A95"/>
    <w:rsid w:val="00EA4CA3"/>
    <w:rsid w:val="00EB2CCF"/>
    <w:rsid w:val="00ED2338"/>
    <w:rsid w:val="00ED64B9"/>
    <w:rsid w:val="00EE0422"/>
    <w:rsid w:val="00EE1F58"/>
    <w:rsid w:val="00EE34D1"/>
    <w:rsid w:val="00EE3E5A"/>
    <w:rsid w:val="00EE7339"/>
    <w:rsid w:val="00F07C48"/>
    <w:rsid w:val="00F15C69"/>
    <w:rsid w:val="00F16EF9"/>
    <w:rsid w:val="00F175DC"/>
    <w:rsid w:val="00F207F0"/>
    <w:rsid w:val="00F344F3"/>
    <w:rsid w:val="00F372B4"/>
    <w:rsid w:val="00F47DC8"/>
    <w:rsid w:val="00F51D10"/>
    <w:rsid w:val="00F65D92"/>
    <w:rsid w:val="00F66E61"/>
    <w:rsid w:val="00F75F5D"/>
    <w:rsid w:val="00F7716D"/>
    <w:rsid w:val="00F836AA"/>
    <w:rsid w:val="00F85754"/>
    <w:rsid w:val="00F86824"/>
    <w:rsid w:val="00FA09FC"/>
    <w:rsid w:val="00FA1780"/>
    <w:rsid w:val="00FA2D58"/>
    <w:rsid w:val="00FA6051"/>
    <w:rsid w:val="00FA694D"/>
    <w:rsid w:val="00FB1172"/>
    <w:rsid w:val="00FB696B"/>
    <w:rsid w:val="00FC7AB0"/>
    <w:rsid w:val="00FD465F"/>
    <w:rsid w:val="00FE66C8"/>
    <w:rsid w:val="00F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EA"/>
    <w:pPr>
      <w:spacing w:after="5" w:line="248" w:lineRule="auto"/>
      <w:ind w:left="845" w:right="418" w:firstLine="556"/>
      <w:jc w:val="both"/>
    </w:pPr>
    <w:rPr>
      <w:rFonts w:ascii="Verdana" w:eastAsia="Verdana" w:hAnsi="Verdana" w:cs="Verdana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qFormat/>
    <w:rsid w:val="00543BCA"/>
    <w:pPr>
      <w:keepNext/>
      <w:keepLines/>
      <w:spacing w:after="1"/>
      <w:ind w:left="10" w:right="3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3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1DE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3B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543BCA"/>
    <w:pPr>
      <w:spacing w:after="0" w:line="290" w:lineRule="auto"/>
      <w:ind w:left="1" w:right="69"/>
      <w:jc w:val="both"/>
    </w:pPr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543BCA"/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mark">
    <w:name w:val="footnote mark"/>
    <w:hidden/>
    <w:rsid w:val="00543BCA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B43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3">
    <w:name w:val="Hyperlink"/>
    <w:basedOn w:val="a0"/>
    <w:unhideWhenUsed/>
    <w:rsid w:val="00CB431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B4317"/>
    <w:rPr>
      <w:i/>
      <w:iCs/>
    </w:rPr>
  </w:style>
  <w:style w:type="paragraph" w:customStyle="1" w:styleId="action-menu-item">
    <w:name w:val="action-menu-item"/>
    <w:basedOn w:val="a"/>
    <w:rsid w:val="00CB431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4317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E7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13E0"/>
    <w:pPr>
      <w:ind w:left="720"/>
      <w:contextualSpacing/>
    </w:pPr>
  </w:style>
  <w:style w:type="paragraph" w:styleId="a6">
    <w:name w:val="No Spacing"/>
    <w:qFormat/>
    <w:rsid w:val="00CC45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2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77783"/>
    <w:rPr>
      <w:rFonts w:ascii="Verdana" w:eastAsia="Verdana" w:hAnsi="Verdana" w:cs="Verdana"/>
      <w:color w:val="000000"/>
      <w:sz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783"/>
    <w:rPr>
      <w:rFonts w:ascii="Verdana" w:eastAsia="Verdana" w:hAnsi="Verdana" w:cs="Verdana"/>
      <w:color w:val="00000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2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b">
    <w:name w:val="Шрифт РД"/>
    <w:basedOn w:val="a"/>
    <w:rsid w:val="002872FB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c">
    <w:name w:val="Нормальный"/>
    <w:rsid w:val="002872F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F66E61"/>
    <w:pPr>
      <w:spacing w:after="0" w:line="240" w:lineRule="auto"/>
    </w:pPr>
    <w:rPr>
      <w:rFonts w:ascii="Verdana" w:eastAsia="Verdana" w:hAnsi="Verdana" w:cs="Verdana"/>
      <w:color w:val="000000"/>
      <w:sz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4DD1"/>
    <w:rPr>
      <w:rFonts w:ascii="Tahoma" w:eastAsia="Verdana" w:hAnsi="Tahoma" w:cs="Tahoma"/>
      <w:color w:val="000000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10CE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10CEF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10CEF"/>
    <w:rPr>
      <w:rFonts w:ascii="Verdana" w:eastAsia="Verdana" w:hAnsi="Verdana" w:cs="Verdana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10C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10CEF"/>
    <w:rPr>
      <w:rFonts w:ascii="Verdana" w:eastAsia="Verdana" w:hAnsi="Verdana" w:cs="Verdana"/>
      <w:b/>
      <w:bCs/>
      <w:color w:val="000000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4116E6"/>
    <w:pPr>
      <w:spacing w:after="0" w:line="240" w:lineRule="auto"/>
    </w:pPr>
    <w:rPr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116E6"/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4116E6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25601A"/>
    <w:pPr>
      <w:spacing w:after="0" w:line="240" w:lineRule="auto"/>
    </w:pPr>
    <w:rPr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5601A"/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25601A"/>
    <w:rPr>
      <w:vertAlign w:val="superscript"/>
    </w:rPr>
  </w:style>
  <w:style w:type="paragraph" w:customStyle="1" w:styleId="Default">
    <w:name w:val="Default"/>
    <w:rsid w:val="001E509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EA"/>
    <w:pPr>
      <w:spacing w:after="5" w:line="248" w:lineRule="auto"/>
      <w:ind w:left="845" w:right="418" w:firstLine="556"/>
      <w:jc w:val="both"/>
    </w:pPr>
    <w:rPr>
      <w:rFonts w:ascii="Verdana" w:eastAsia="Verdana" w:hAnsi="Verdana" w:cs="Verdana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qFormat/>
    <w:rsid w:val="00543BCA"/>
    <w:pPr>
      <w:keepNext/>
      <w:keepLines/>
      <w:spacing w:after="1"/>
      <w:ind w:left="10" w:right="3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3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1DE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3B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543BCA"/>
    <w:pPr>
      <w:spacing w:after="0" w:line="290" w:lineRule="auto"/>
      <w:ind w:left="1" w:right="69"/>
      <w:jc w:val="both"/>
    </w:pPr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543BCA"/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mark">
    <w:name w:val="footnote mark"/>
    <w:hidden/>
    <w:rsid w:val="00543BCA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B43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3">
    <w:name w:val="Hyperlink"/>
    <w:basedOn w:val="a0"/>
    <w:unhideWhenUsed/>
    <w:rsid w:val="00CB431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B4317"/>
    <w:rPr>
      <w:i/>
      <w:iCs/>
    </w:rPr>
  </w:style>
  <w:style w:type="paragraph" w:customStyle="1" w:styleId="action-menu-item">
    <w:name w:val="action-menu-item"/>
    <w:basedOn w:val="a"/>
    <w:rsid w:val="00CB431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4317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E7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13E0"/>
    <w:pPr>
      <w:ind w:left="720"/>
      <w:contextualSpacing/>
    </w:pPr>
  </w:style>
  <w:style w:type="paragraph" w:styleId="a6">
    <w:name w:val="No Spacing"/>
    <w:qFormat/>
    <w:rsid w:val="00CC45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2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77783"/>
    <w:rPr>
      <w:rFonts w:ascii="Verdana" w:eastAsia="Verdana" w:hAnsi="Verdana" w:cs="Verdana"/>
      <w:color w:val="000000"/>
      <w:sz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783"/>
    <w:rPr>
      <w:rFonts w:ascii="Verdana" w:eastAsia="Verdana" w:hAnsi="Verdana" w:cs="Verdana"/>
      <w:color w:val="00000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2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b">
    <w:name w:val="Шрифт РД"/>
    <w:basedOn w:val="a"/>
    <w:rsid w:val="002872FB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c">
    <w:name w:val="Нормальный"/>
    <w:rsid w:val="002872F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F66E61"/>
    <w:pPr>
      <w:spacing w:after="0" w:line="240" w:lineRule="auto"/>
    </w:pPr>
    <w:rPr>
      <w:rFonts w:ascii="Verdana" w:eastAsia="Verdana" w:hAnsi="Verdana" w:cs="Verdana"/>
      <w:color w:val="000000"/>
      <w:sz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4DD1"/>
    <w:rPr>
      <w:rFonts w:ascii="Tahoma" w:eastAsia="Verdana" w:hAnsi="Tahoma" w:cs="Tahoma"/>
      <w:color w:val="000000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10CE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10CEF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10CEF"/>
    <w:rPr>
      <w:rFonts w:ascii="Verdana" w:eastAsia="Verdana" w:hAnsi="Verdana" w:cs="Verdana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10C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10CEF"/>
    <w:rPr>
      <w:rFonts w:ascii="Verdana" w:eastAsia="Verdana" w:hAnsi="Verdana" w:cs="Verdana"/>
      <w:b/>
      <w:bCs/>
      <w:color w:val="000000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4116E6"/>
    <w:pPr>
      <w:spacing w:after="0" w:line="240" w:lineRule="auto"/>
    </w:pPr>
    <w:rPr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116E6"/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4116E6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25601A"/>
    <w:pPr>
      <w:spacing w:after="0" w:line="240" w:lineRule="auto"/>
    </w:pPr>
    <w:rPr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5601A"/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25601A"/>
    <w:rPr>
      <w:vertAlign w:val="superscript"/>
    </w:rPr>
  </w:style>
  <w:style w:type="paragraph" w:customStyle="1" w:styleId="Default">
    <w:name w:val="Default"/>
    <w:rsid w:val="001E509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52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DDC7D-0317-4452-8E3B-B3B803E1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FAAA0E7C</Template>
  <TotalTime>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СИАБ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Бондаренко</dc:creator>
  <cp:lastModifiedBy>Перелыгина</cp:lastModifiedBy>
  <cp:revision>4</cp:revision>
  <cp:lastPrinted>2022-06-02T06:28:00Z</cp:lastPrinted>
  <dcterms:created xsi:type="dcterms:W3CDTF">2022-08-16T11:41:00Z</dcterms:created>
  <dcterms:modified xsi:type="dcterms:W3CDTF">2022-08-16T12:39:00Z</dcterms:modified>
</cp:coreProperties>
</file>