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E6" w:rsidRDefault="0067065C" w:rsidP="00CE242F">
      <w:pPr>
        <w:ind w:left="0" w:firstLine="0"/>
        <w:jc w:val="lef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E23450E" wp14:editId="1A1D050D">
            <wp:simplePos x="0" y="0"/>
            <wp:positionH relativeFrom="margin">
              <wp:posOffset>13970</wp:posOffset>
            </wp:positionH>
            <wp:positionV relativeFrom="margin">
              <wp:posOffset>73660</wp:posOffset>
            </wp:positionV>
            <wp:extent cx="671830" cy="1162050"/>
            <wp:effectExtent l="0" t="0" r="0" b="0"/>
            <wp:wrapNone/>
            <wp:docPr id="2" name="Рисунок 2" descr="\\file-server\Work\СИАБ\2012-06-22 СИАБ Деловая документация Шаблоны эл документации\распоряжения приказы\logo_c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file-server\Work\СИАБ\2012-06-22 СИАБ Деловая документация Шаблоны эл документации\распоряжения приказы\logo_c_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52">
        <w:rPr>
          <w:sz w:val="18"/>
          <w:szCs w:val="18"/>
        </w:rPr>
        <w:t xml:space="preserve">                                                                                            </w:t>
      </w:r>
    </w:p>
    <w:p w:rsidR="0005070D" w:rsidRDefault="0005070D" w:rsidP="002872FB">
      <w:pPr>
        <w:ind w:left="0" w:firstLine="567"/>
        <w:jc w:val="right"/>
        <w:rPr>
          <w:rFonts w:cs="Tahoma"/>
          <w:sz w:val="18"/>
          <w:szCs w:val="18"/>
        </w:rPr>
      </w:pPr>
      <w:bookmarkStart w:id="0" w:name="_Hlk89849545"/>
    </w:p>
    <w:bookmarkEnd w:id="0"/>
    <w:p w:rsidR="00E15A14" w:rsidRPr="00B17F46" w:rsidRDefault="00E15A14" w:rsidP="00B17F46">
      <w:pPr>
        <w:ind w:left="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EA0CE6">
        <w:rPr>
          <w:b/>
          <w:bCs/>
          <w:sz w:val="18"/>
          <w:szCs w:val="18"/>
        </w:rPr>
        <w:t>В ПАО БАНК «СИАБ»</w:t>
      </w:r>
    </w:p>
    <w:p w:rsidR="006964AC" w:rsidRDefault="006964AC" w:rsidP="00E15A14">
      <w:pPr>
        <w:jc w:val="right"/>
        <w:rPr>
          <w:b/>
          <w:bCs/>
          <w:sz w:val="18"/>
          <w:szCs w:val="18"/>
        </w:rPr>
      </w:pPr>
    </w:p>
    <w:p w:rsidR="006964AC" w:rsidRPr="00EA0CE6" w:rsidRDefault="006964AC" w:rsidP="00E15A14">
      <w:pPr>
        <w:jc w:val="right"/>
        <w:rPr>
          <w:b/>
          <w:bCs/>
          <w:sz w:val="18"/>
          <w:szCs w:val="18"/>
        </w:rPr>
      </w:pPr>
    </w:p>
    <w:p w:rsidR="00E15A14" w:rsidRDefault="00E15A14" w:rsidP="00E15A14"/>
    <w:p w:rsidR="00B17F46" w:rsidRDefault="00B17F46" w:rsidP="00E15A14"/>
    <w:p w:rsidR="00B17F46" w:rsidRPr="00EA0CE6" w:rsidRDefault="00B17F46" w:rsidP="00E15A14"/>
    <w:p w:rsidR="00E15A14" w:rsidRDefault="00E15A14" w:rsidP="00E15A14">
      <w:pPr>
        <w:pStyle w:val="1"/>
        <w:spacing w:after="0" w:line="240" w:lineRule="auto"/>
        <w:ind w:left="548" w:right="891"/>
        <w:rPr>
          <w:rFonts w:ascii="Verdana" w:hAnsi="Verdana"/>
          <w:sz w:val="18"/>
          <w:szCs w:val="18"/>
        </w:rPr>
      </w:pPr>
      <w:r w:rsidRPr="00FA6051">
        <w:rPr>
          <w:rFonts w:ascii="Verdana" w:hAnsi="Verdana"/>
          <w:sz w:val="18"/>
          <w:szCs w:val="18"/>
        </w:rPr>
        <w:t xml:space="preserve">ЗАЯВЛЕНИЕ </w:t>
      </w:r>
    </w:p>
    <w:p w:rsidR="00A14009" w:rsidRDefault="00E15A14" w:rsidP="00A14009">
      <w:pPr>
        <w:spacing w:after="0" w:line="259" w:lineRule="auto"/>
        <w:ind w:left="10" w:right="50"/>
        <w:jc w:val="center"/>
        <w:rPr>
          <w:b/>
          <w:bCs/>
          <w:noProof/>
          <w:color w:val="000000" w:themeColor="text1"/>
          <w:sz w:val="16"/>
          <w:szCs w:val="16"/>
        </w:rPr>
      </w:pPr>
      <w:r>
        <w:rPr>
          <w:b/>
          <w:bCs/>
          <w:sz w:val="18"/>
          <w:szCs w:val="18"/>
        </w:rPr>
        <w:t xml:space="preserve"> о </w:t>
      </w:r>
      <w:r w:rsidRPr="00FA6051">
        <w:rPr>
          <w:b/>
          <w:bCs/>
          <w:sz w:val="18"/>
          <w:szCs w:val="18"/>
        </w:rPr>
        <w:t>присоединени</w:t>
      </w:r>
      <w:r>
        <w:rPr>
          <w:b/>
          <w:bCs/>
          <w:sz w:val="18"/>
          <w:szCs w:val="18"/>
        </w:rPr>
        <w:t>и</w:t>
      </w:r>
      <w:r w:rsidRPr="00FA6051">
        <w:rPr>
          <w:b/>
          <w:bCs/>
          <w:sz w:val="18"/>
          <w:szCs w:val="18"/>
        </w:rPr>
        <w:t xml:space="preserve"> к Договору комплексного банковского обслуживания юридических лиц,  индивидуальных предпринимателей и лиц, занимающихся частной практикой</w:t>
      </w:r>
      <w:r>
        <w:rPr>
          <w:b/>
          <w:bCs/>
          <w:sz w:val="18"/>
          <w:szCs w:val="18"/>
        </w:rPr>
        <w:t>,</w:t>
      </w:r>
      <w:r w:rsidRPr="00FA6051">
        <w:rPr>
          <w:b/>
          <w:bCs/>
          <w:sz w:val="18"/>
          <w:szCs w:val="18"/>
        </w:rPr>
        <w:t xml:space="preserve">  в ПАО БАНК «СИ</w:t>
      </w:r>
      <w:bookmarkStart w:id="1" w:name="_GoBack"/>
      <w:bookmarkEnd w:id="1"/>
      <w:r w:rsidRPr="00FA6051">
        <w:rPr>
          <w:b/>
          <w:bCs/>
          <w:sz w:val="18"/>
          <w:szCs w:val="18"/>
        </w:rPr>
        <w:t>АБ»</w:t>
      </w:r>
      <w:r w:rsidR="00B216DE">
        <w:rPr>
          <w:b/>
          <w:bCs/>
          <w:sz w:val="18"/>
          <w:szCs w:val="18"/>
        </w:rPr>
        <w:t xml:space="preserve"> и открытии депозита</w:t>
      </w:r>
      <w:r w:rsidRPr="00FA6051">
        <w:rPr>
          <w:rFonts w:eastAsia="Times New Roman" w:cs="Times New Roman"/>
          <w:b/>
          <w:bCs/>
          <w:sz w:val="18"/>
          <w:szCs w:val="18"/>
        </w:rPr>
        <w:t xml:space="preserve"> </w:t>
      </w:r>
    </w:p>
    <w:p w:rsidR="00E87B83" w:rsidRPr="00C171A7" w:rsidRDefault="00C171A7" w:rsidP="00C171A7">
      <w:pPr>
        <w:shd w:val="clear" w:color="auto" w:fill="FFFFFF"/>
        <w:spacing w:after="0" w:line="240" w:lineRule="auto"/>
        <w:ind w:left="0" w:right="0" w:firstLine="0"/>
        <w:jc w:val="center"/>
        <w:rPr>
          <w:rFonts w:eastAsia="Times New Roman" w:cs="Times New Roman"/>
          <w:i/>
          <w:iCs/>
          <w:sz w:val="16"/>
          <w:szCs w:val="16"/>
        </w:rPr>
      </w:pPr>
      <w:r>
        <w:rPr>
          <w:rFonts w:eastAsia="Times New Roman" w:cs="Times New Roman"/>
          <w:i/>
          <w:iCs/>
          <w:sz w:val="16"/>
          <w:szCs w:val="16"/>
        </w:rPr>
        <w:t>(</w:t>
      </w:r>
      <w:r w:rsidR="008D34D7">
        <w:rPr>
          <w:rFonts w:eastAsia="Times New Roman" w:cs="Times New Roman"/>
          <w:i/>
          <w:iCs/>
          <w:sz w:val="16"/>
          <w:szCs w:val="16"/>
        </w:rPr>
        <w:t xml:space="preserve">заполняется </w:t>
      </w:r>
      <w:r>
        <w:rPr>
          <w:rFonts w:eastAsia="Times New Roman" w:cs="Times New Roman"/>
          <w:i/>
          <w:iCs/>
          <w:sz w:val="16"/>
          <w:szCs w:val="16"/>
        </w:rPr>
        <w:t>в целях открытия счета по депозиту клиентам, не имеющим расчетного счета в ПАО БАНК «СИАБ»)</w:t>
      </w:r>
    </w:p>
    <w:p w:rsidR="00E87B83" w:rsidRDefault="00E87B83" w:rsidP="00E15A14">
      <w:pPr>
        <w:shd w:val="clear" w:color="auto" w:fill="FFFFFF"/>
        <w:spacing w:after="0" w:line="240" w:lineRule="auto"/>
        <w:ind w:left="0" w:right="0" w:firstLine="0"/>
        <w:rPr>
          <w:rFonts w:eastAsia="Times New Roman" w:cs="Times New Roman"/>
          <w:sz w:val="18"/>
          <w:szCs w:val="18"/>
        </w:rPr>
      </w:pPr>
    </w:p>
    <w:p w:rsidR="00E87B83" w:rsidRPr="001A2CD5" w:rsidRDefault="00E87B83" w:rsidP="00E87B83">
      <w:pPr>
        <w:spacing w:after="159" w:line="240" w:lineRule="auto"/>
        <w:ind w:left="0" w:hanging="426"/>
        <w:rPr>
          <w:b/>
          <w:bCs/>
          <w:color w:val="000000" w:themeColor="text1"/>
          <w:sz w:val="18"/>
          <w:szCs w:val="18"/>
        </w:rPr>
      </w:pPr>
      <w:r w:rsidRPr="001A2CD5">
        <w:rPr>
          <w:b/>
          <w:bCs/>
          <w:color w:val="000000" w:themeColor="text1"/>
          <w:sz w:val="18"/>
          <w:szCs w:val="18"/>
        </w:rPr>
        <w:t>К</w:t>
      </w:r>
      <w:r>
        <w:rPr>
          <w:b/>
          <w:bCs/>
          <w:color w:val="000000" w:themeColor="text1"/>
          <w:sz w:val="18"/>
          <w:szCs w:val="18"/>
        </w:rPr>
        <w:t>ЛИЕНТ</w:t>
      </w:r>
      <w:r w:rsidRPr="001A2CD5">
        <w:rPr>
          <w:b/>
          <w:bCs/>
          <w:color w:val="000000" w:themeColor="text1"/>
          <w:sz w:val="18"/>
          <w:szCs w:val="18"/>
        </w:rPr>
        <w:t>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E87B83" w:rsidRPr="001A2CD5" w:rsidTr="00E87B83">
        <w:tc>
          <w:tcPr>
            <w:tcW w:w="10065" w:type="dxa"/>
            <w:gridSpan w:val="2"/>
          </w:tcPr>
          <w:p w:rsidR="00E87B83" w:rsidRDefault="00E87B83" w:rsidP="00E87B83">
            <w:pPr>
              <w:spacing w:after="159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E87B83" w:rsidRPr="001A2CD5" w:rsidRDefault="00E87B83" w:rsidP="00E87B83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A2CD5">
              <w:rPr>
                <w:b/>
                <w:bCs/>
                <w:color w:val="000000" w:themeColor="text1"/>
                <w:sz w:val="18"/>
                <w:szCs w:val="18"/>
              </w:rPr>
              <w:t>-----------------------------------------------------------------------------------------------------------</w:t>
            </w:r>
          </w:p>
          <w:p w:rsidR="00E87B83" w:rsidRDefault="00E87B83" w:rsidP="00E87B83">
            <w:pPr>
              <w:spacing w:after="0" w:line="240" w:lineRule="auto"/>
              <w:ind w:left="0" w:firstLine="0"/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1A2CD5">
              <w:rPr>
                <w:bCs/>
                <w:i/>
                <w:color w:val="000000" w:themeColor="text1"/>
                <w:sz w:val="16"/>
                <w:szCs w:val="16"/>
              </w:rPr>
              <w:t>(указывается полное наименование юридического лица/статус и ФИО физического лица, осуществляющего предпринимательскую деятельность или занимающегося частной практикой)</w:t>
            </w:r>
          </w:p>
          <w:p w:rsidR="00E87B83" w:rsidRPr="001A2CD5" w:rsidRDefault="00E87B83" w:rsidP="00E87B83">
            <w:pPr>
              <w:spacing w:after="0" w:line="240" w:lineRule="auto"/>
              <w:ind w:left="0" w:firstLine="0"/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E87B83" w:rsidRPr="001A2CD5" w:rsidTr="00E87B83">
        <w:trPr>
          <w:trHeight w:val="414"/>
        </w:trPr>
        <w:tc>
          <w:tcPr>
            <w:tcW w:w="3828" w:type="dxa"/>
          </w:tcPr>
          <w:p w:rsidR="00E87B83" w:rsidRPr="001A2CD5" w:rsidRDefault="00E87B83" w:rsidP="00E87B83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ИНН (КИО)/КПП</w:t>
            </w:r>
          </w:p>
        </w:tc>
        <w:tc>
          <w:tcPr>
            <w:tcW w:w="6237" w:type="dxa"/>
          </w:tcPr>
          <w:p w:rsidR="00E87B83" w:rsidRPr="001A2CD5" w:rsidRDefault="00E87B83" w:rsidP="00E87B83">
            <w:pPr>
              <w:spacing w:after="159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87B83" w:rsidRPr="001A2CD5" w:rsidTr="00E87B83">
        <w:tc>
          <w:tcPr>
            <w:tcW w:w="3828" w:type="dxa"/>
          </w:tcPr>
          <w:p w:rsidR="00A15224" w:rsidRDefault="00E87B83" w:rsidP="00A15224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Адрес</w:t>
            </w:r>
          </w:p>
          <w:p w:rsidR="00E87B83" w:rsidRDefault="00370AAF" w:rsidP="00A15224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82815">
              <w:rPr>
                <w:b/>
                <w:bCs/>
                <w:color w:val="000000" w:themeColor="text1"/>
                <w:sz w:val="18"/>
                <w:szCs w:val="18"/>
              </w:rPr>
              <w:t>(согласно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ЕГРЮЛ/ЕГРИП</w:t>
            </w:r>
            <w:r w:rsidR="00D82815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:rsidR="00E87B83" w:rsidRPr="001A2CD5" w:rsidRDefault="00E87B83" w:rsidP="00A15224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</w:tcPr>
          <w:p w:rsidR="00E87B83" w:rsidRPr="001A2CD5" w:rsidRDefault="00E87B83" w:rsidP="00A1522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87B83" w:rsidRPr="001A2CD5" w:rsidTr="00E87B83">
        <w:tc>
          <w:tcPr>
            <w:tcW w:w="3828" w:type="dxa"/>
          </w:tcPr>
          <w:p w:rsidR="00E87B83" w:rsidRPr="001A2CD5" w:rsidRDefault="00E87B83" w:rsidP="00E87B83">
            <w:pPr>
              <w:spacing w:after="159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Контактный телефон</w:t>
            </w:r>
          </w:p>
        </w:tc>
        <w:tc>
          <w:tcPr>
            <w:tcW w:w="6237" w:type="dxa"/>
          </w:tcPr>
          <w:p w:rsidR="00E87B83" w:rsidRPr="001A2CD5" w:rsidRDefault="00E87B83" w:rsidP="00E87B83">
            <w:pPr>
              <w:spacing w:after="159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87B83" w:rsidRPr="001A2CD5" w:rsidTr="00E87B83">
        <w:tc>
          <w:tcPr>
            <w:tcW w:w="3828" w:type="dxa"/>
          </w:tcPr>
          <w:p w:rsidR="00E87B83" w:rsidRPr="001A2CD5" w:rsidRDefault="00E87B83" w:rsidP="00E87B83">
            <w:pPr>
              <w:spacing w:after="159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Страна регистрации</w:t>
            </w:r>
          </w:p>
        </w:tc>
        <w:tc>
          <w:tcPr>
            <w:tcW w:w="6237" w:type="dxa"/>
          </w:tcPr>
          <w:p w:rsidR="00E87B83" w:rsidRPr="001A2CD5" w:rsidRDefault="00E87B83" w:rsidP="00E87B83">
            <w:pPr>
              <w:spacing w:after="159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E87B83" w:rsidRDefault="00E87B83" w:rsidP="00E87B83">
      <w:pPr>
        <w:ind w:left="0" w:firstLine="0"/>
        <w:rPr>
          <w:bCs/>
          <w:sz w:val="18"/>
          <w:szCs w:val="18"/>
        </w:rPr>
      </w:pPr>
    </w:p>
    <w:p w:rsidR="0030718D" w:rsidRPr="000D5161" w:rsidRDefault="001929EE" w:rsidP="0030718D">
      <w:pPr>
        <w:spacing w:after="159" w:line="240" w:lineRule="auto"/>
        <w:ind w:left="1374" w:hanging="1370"/>
        <w:jc w:val="center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8DF21" wp14:editId="53A4B55A">
                <wp:simplePos x="0" y="0"/>
                <wp:positionH relativeFrom="column">
                  <wp:posOffset>-234950</wp:posOffset>
                </wp:positionH>
                <wp:positionV relativeFrom="paragraph">
                  <wp:posOffset>201930</wp:posOffset>
                </wp:positionV>
                <wp:extent cx="6228715" cy="1300480"/>
                <wp:effectExtent l="0" t="0" r="1968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8715" cy="1300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.5pt;margin-top:15.9pt;width:490.45pt;height:10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" filled="f" strokecolor="black [3213]" strokeweight="1pt">
                <v:path arrowok="t"/>
              </v:rect>
            </w:pict>
          </mc:Fallback>
        </mc:AlternateContent>
      </w:r>
      <w:r w:rsidR="0030718D" w:rsidRPr="000D5161">
        <w:rPr>
          <w:b/>
          <w:bCs/>
          <w:color w:val="000000" w:themeColor="text1"/>
          <w:sz w:val="16"/>
          <w:szCs w:val="16"/>
        </w:rPr>
        <w:t xml:space="preserve"> Данный блок заполняется </w:t>
      </w:r>
      <w:r w:rsidR="0030718D">
        <w:rPr>
          <w:b/>
          <w:bCs/>
          <w:color w:val="000000" w:themeColor="text1"/>
          <w:sz w:val="16"/>
          <w:szCs w:val="16"/>
        </w:rPr>
        <w:t xml:space="preserve"> для </w:t>
      </w:r>
      <w:r w:rsidR="0030718D" w:rsidRPr="000D5161">
        <w:rPr>
          <w:b/>
          <w:bCs/>
          <w:color w:val="000000" w:themeColor="text1"/>
          <w:sz w:val="16"/>
          <w:szCs w:val="16"/>
        </w:rPr>
        <w:t xml:space="preserve"> открыти</w:t>
      </w:r>
      <w:r w:rsidR="0030718D">
        <w:rPr>
          <w:b/>
          <w:bCs/>
          <w:color w:val="000000" w:themeColor="text1"/>
          <w:sz w:val="16"/>
          <w:szCs w:val="16"/>
        </w:rPr>
        <w:t>я</w:t>
      </w:r>
      <w:r w:rsidR="0030718D" w:rsidRPr="000D5161">
        <w:rPr>
          <w:b/>
          <w:bCs/>
          <w:color w:val="000000" w:themeColor="text1"/>
          <w:sz w:val="16"/>
          <w:szCs w:val="16"/>
        </w:rPr>
        <w:t xml:space="preserve"> счета</w:t>
      </w:r>
      <w:r w:rsidR="0030718D">
        <w:rPr>
          <w:b/>
          <w:bCs/>
          <w:color w:val="000000" w:themeColor="text1"/>
          <w:sz w:val="16"/>
          <w:szCs w:val="16"/>
        </w:rPr>
        <w:t xml:space="preserve"> по депозиту</w:t>
      </w:r>
      <w:r w:rsidR="0030718D" w:rsidRPr="000D5161">
        <w:rPr>
          <w:b/>
          <w:bCs/>
          <w:color w:val="000000" w:themeColor="text1"/>
          <w:sz w:val="16"/>
          <w:szCs w:val="16"/>
        </w:rPr>
        <w:t xml:space="preserve"> в иностранной валюте: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0718D" w:rsidTr="00BF1226">
        <w:tc>
          <w:tcPr>
            <w:tcW w:w="284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30718D" w:rsidRDefault="0030718D" w:rsidP="0030718D">
      <w:pPr>
        <w:spacing w:after="159" w:line="240" w:lineRule="auto"/>
        <w:ind w:left="1374" w:hanging="1370"/>
        <w:jc w:val="center"/>
        <w:rPr>
          <w:b/>
          <w:bCs/>
          <w:sz w:val="16"/>
          <w:szCs w:val="16"/>
        </w:rPr>
      </w:pPr>
      <w:r w:rsidRPr="0066607C">
        <w:rPr>
          <w:sz w:val="14"/>
          <w:szCs w:val="14"/>
        </w:rPr>
        <w:t>(</w:t>
      </w:r>
      <w:r w:rsidRPr="00922ED5">
        <w:rPr>
          <w:sz w:val="14"/>
          <w:szCs w:val="14"/>
          <w:lang w:val="en-US"/>
        </w:rPr>
        <w:t>Full</w:t>
      </w:r>
      <w:r w:rsidRPr="0066607C">
        <w:rPr>
          <w:sz w:val="14"/>
          <w:szCs w:val="14"/>
        </w:rPr>
        <w:t xml:space="preserve"> </w:t>
      </w:r>
      <w:r w:rsidRPr="00922ED5">
        <w:rPr>
          <w:sz w:val="14"/>
          <w:szCs w:val="14"/>
          <w:lang w:val="en-US"/>
        </w:rPr>
        <w:t>name</w:t>
      </w:r>
      <w:r w:rsidRPr="0066607C">
        <w:rPr>
          <w:sz w:val="14"/>
          <w:szCs w:val="14"/>
        </w:rPr>
        <w:t xml:space="preserve"> </w:t>
      </w:r>
      <w:r w:rsidRPr="00922ED5">
        <w:rPr>
          <w:sz w:val="14"/>
          <w:szCs w:val="14"/>
          <w:lang w:val="en-US"/>
        </w:rPr>
        <w:t>of</w:t>
      </w:r>
      <w:r w:rsidRPr="0066607C">
        <w:rPr>
          <w:sz w:val="14"/>
          <w:szCs w:val="14"/>
        </w:rPr>
        <w:t xml:space="preserve"> </w:t>
      </w:r>
      <w:r w:rsidRPr="00922ED5">
        <w:rPr>
          <w:sz w:val="14"/>
          <w:szCs w:val="14"/>
          <w:lang w:val="en-US"/>
        </w:rPr>
        <w:t>the</w:t>
      </w:r>
      <w:r w:rsidRPr="0066607C">
        <w:rPr>
          <w:sz w:val="14"/>
          <w:szCs w:val="14"/>
        </w:rPr>
        <w:t xml:space="preserve"> </w:t>
      </w:r>
      <w:r w:rsidRPr="00922ED5">
        <w:rPr>
          <w:sz w:val="14"/>
          <w:szCs w:val="14"/>
          <w:lang w:val="en-US"/>
        </w:rPr>
        <w:t>Company</w:t>
      </w:r>
      <w:r>
        <w:rPr>
          <w:sz w:val="14"/>
          <w:szCs w:val="14"/>
        </w:rPr>
        <w:t>-</w:t>
      </w:r>
      <w:r>
        <w:rPr>
          <w:sz w:val="13"/>
        </w:rPr>
        <w:t xml:space="preserve"> полное наименование, на   английском  языке  - </w:t>
      </w:r>
      <w:r w:rsidRPr="000D5161">
        <w:rPr>
          <w:sz w:val="13"/>
          <w:u w:val="single"/>
        </w:rPr>
        <w:t>не более 33 символов</w:t>
      </w:r>
      <w:r>
        <w:rPr>
          <w:sz w:val="13"/>
        </w:rPr>
        <w:t xml:space="preserve"> с учетом пробелов)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"/>
        <w:gridCol w:w="332"/>
        <w:gridCol w:w="333"/>
        <w:gridCol w:w="333"/>
        <w:gridCol w:w="334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30718D" w:rsidRPr="006C3146" w:rsidTr="00BF1226">
        <w:trPr>
          <w:trHeight w:val="349"/>
        </w:trPr>
        <w:tc>
          <w:tcPr>
            <w:tcW w:w="332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2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3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3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3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30718D" w:rsidRPr="006C3146" w:rsidRDefault="0030718D" w:rsidP="00BF1226">
            <w:pPr>
              <w:rPr>
                <w:sz w:val="14"/>
                <w:szCs w:val="14"/>
              </w:rPr>
            </w:pPr>
          </w:p>
        </w:tc>
      </w:tr>
    </w:tbl>
    <w:p w:rsidR="0030718D" w:rsidRDefault="0030718D" w:rsidP="0030718D">
      <w:pPr>
        <w:spacing w:after="76" w:line="259" w:lineRule="auto"/>
        <w:ind w:left="10" w:right="78" w:hanging="10"/>
        <w:jc w:val="center"/>
        <w:rPr>
          <w:sz w:val="13"/>
        </w:rPr>
      </w:pPr>
      <w:r w:rsidRPr="008611C3">
        <w:rPr>
          <w:sz w:val="14"/>
          <w:szCs w:val="14"/>
        </w:rPr>
        <w:t>(</w:t>
      </w:r>
      <w:r w:rsidRPr="00922ED5">
        <w:rPr>
          <w:sz w:val="14"/>
          <w:szCs w:val="14"/>
          <w:lang w:val="en-US"/>
        </w:rPr>
        <w:t>Abbreviated</w:t>
      </w:r>
      <w:r w:rsidRPr="008611C3">
        <w:rPr>
          <w:sz w:val="14"/>
          <w:szCs w:val="14"/>
        </w:rPr>
        <w:t xml:space="preserve"> </w:t>
      </w:r>
      <w:r w:rsidRPr="00922ED5">
        <w:rPr>
          <w:sz w:val="14"/>
          <w:szCs w:val="14"/>
          <w:lang w:val="en-US"/>
        </w:rPr>
        <w:t>name</w:t>
      </w:r>
      <w:r w:rsidRPr="008611C3">
        <w:rPr>
          <w:sz w:val="14"/>
          <w:szCs w:val="14"/>
        </w:rPr>
        <w:t xml:space="preserve"> </w:t>
      </w:r>
      <w:r w:rsidRPr="00922ED5">
        <w:rPr>
          <w:sz w:val="14"/>
          <w:szCs w:val="14"/>
          <w:lang w:val="en-US"/>
        </w:rPr>
        <w:t>of</w:t>
      </w:r>
      <w:r w:rsidRPr="008611C3">
        <w:rPr>
          <w:sz w:val="14"/>
          <w:szCs w:val="14"/>
        </w:rPr>
        <w:t xml:space="preserve"> </w:t>
      </w:r>
      <w:r w:rsidRPr="00922ED5">
        <w:rPr>
          <w:sz w:val="14"/>
          <w:szCs w:val="14"/>
          <w:lang w:val="en-US"/>
        </w:rPr>
        <w:t>the</w:t>
      </w:r>
      <w:r w:rsidRPr="008611C3">
        <w:rPr>
          <w:sz w:val="14"/>
          <w:szCs w:val="14"/>
        </w:rPr>
        <w:t xml:space="preserve"> </w:t>
      </w:r>
      <w:r w:rsidRPr="00922ED5">
        <w:rPr>
          <w:sz w:val="14"/>
          <w:szCs w:val="14"/>
          <w:lang w:val="en-US"/>
        </w:rPr>
        <w:t>Company</w:t>
      </w:r>
      <w:r w:rsidRPr="008611C3">
        <w:rPr>
          <w:sz w:val="14"/>
          <w:szCs w:val="14"/>
        </w:rPr>
        <w:t xml:space="preserve"> – </w:t>
      </w:r>
      <w:r>
        <w:rPr>
          <w:sz w:val="14"/>
          <w:szCs w:val="14"/>
        </w:rPr>
        <w:t>сокращенное</w:t>
      </w:r>
      <w:r w:rsidRPr="008611C3">
        <w:rPr>
          <w:sz w:val="14"/>
          <w:szCs w:val="14"/>
        </w:rPr>
        <w:t xml:space="preserve"> </w:t>
      </w:r>
      <w:r>
        <w:rPr>
          <w:sz w:val="14"/>
          <w:szCs w:val="14"/>
        </w:rPr>
        <w:t>наименование</w:t>
      </w:r>
      <w:r w:rsidRPr="008611C3">
        <w:rPr>
          <w:sz w:val="14"/>
          <w:szCs w:val="14"/>
        </w:rPr>
        <w:t xml:space="preserve"> </w:t>
      </w:r>
      <w:r>
        <w:rPr>
          <w:sz w:val="14"/>
          <w:szCs w:val="14"/>
        </w:rPr>
        <w:t>на</w:t>
      </w:r>
      <w:r w:rsidRPr="008611C3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английском языке</w:t>
      </w:r>
      <w:r>
        <w:rPr>
          <w:sz w:val="13"/>
        </w:rPr>
        <w:t>)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0718D" w:rsidTr="00BF1226">
        <w:tc>
          <w:tcPr>
            <w:tcW w:w="284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30718D" w:rsidRDefault="0030718D" w:rsidP="00BF1226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30718D" w:rsidRPr="008611C3" w:rsidRDefault="0030718D" w:rsidP="0030718D">
      <w:pPr>
        <w:spacing w:after="76" w:line="259" w:lineRule="auto"/>
        <w:ind w:left="10" w:right="78" w:hanging="10"/>
        <w:jc w:val="center"/>
        <w:rPr>
          <w:rFonts w:ascii="Times New Roman" w:eastAsia="Times New Roman" w:hAnsi="Times New Roman" w:cs="Times New Roman"/>
        </w:rPr>
      </w:pPr>
      <w:r w:rsidRPr="008611C3">
        <w:rPr>
          <w:rFonts w:eastAsia="Times New Roman" w:cs="Times New Roman"/>
          <w:sz w:val="13"/>
          <w:szCs w:val="13"/>
        </w:rPr>
        <w:t xml:space="preserve">(Адрес на </w:t>
      </w:r>
      <w:r>
        <w:rPr>
          <w:rFonts w:eastAsia="Times New Roman" w:cs="Times New Roman"/>
          <w:sz w:val="13"/>
          <w:szCs w:val="13"/>
        </w:rPr>
        <w:t xml:space="preserve"> английском </w:t>
      </w:r>
      <w:r w:rsidRPr="008611C3">
        <w:rPr>
          <w:rFonts w:eastAsia="Times New Roman" w:cs="Times New Roman"/>
          <w:sz w:val="13"/>
          <w:szCs w:val="13"/>
        </w:rPr>
        <w:t xml:space="preserve"> языке</w:t>
      </w:r>
      <w:r>
        <w:rPr>
          <w:sz w:val="13"/>
        </w:rPr>
        <w:t xml:space="preserve">, </w:t>
      </w:r>
      <w:r w:rsidRPr="000D5161">
        <w:rPr>
          <w:sz w:val="13"/>
          <w:u w:val="single"/>
        </w:rPr>
        <w:t>не более 33 символов</w:t>
      </w:r>
      <w:r>
        <w:rPr>
          <w:sz w:val="13"/>
        </w:rPr>
        <w:t xml:space="preserve"> с учетом пробелов)</w:t>
      </w:r>
    </w:p>
    <w:p w:rsidR="0030718D" w:rsidRDefault="0030718D" w:rsidP="00E87B83">
      <w:pPr>
        <w:ind w:left="0" w:firstLine="0"/>
        <w:rPr>
          <w:bCs/>
          <w:sz w:val="18"/>
          <w:szCs w:val="18"/>
        </w:rPr>
      </w:pPr>
    </w:p>
    <w:p w:rsidR="0030718D" w:rsidRDefault="0030718D" w:rsidP="00E87B83">
      <w:pPr>
        <w:ind w:left="0" w:firstLine="0"/>
        <w:rPr>
          <w:bCs/>
          <w:sz w:val="18"/>
          <w:szCs w:val="18"/>
        </w:rPr>
      </w:pPr>
    </w:p>
    <w:p w:rsidR="00E87B83" w:rsidRDefault="00E87B83" w:rsidP="00BF1226">
      <w:pPr>
        <w:shd w:val="clear" w:color="auto" w:fill="FFFFFF"/>
        <w:spacing w:after="0" w:line="240" w:lineRule="auto"/>
        <w:ind w:left="-426" w:right="0" w:firstLine="0"/>
        <w:rPr>
          <w:sz w:val="18"/>
          <w:szCs w:val="18"/>
        </w:rPr>
      </w:pPr>
      <w:r>
        <w:rPr>
          <w:sz w:val="18"/>
          <w:szCs w:val="18"/>
        </w:rPr>
        <w:t xml:space="preserve">Настоящим Клиент </w:t>
      </w:r>
      <w:r w:rsidR="00BF1226">
        <w:rPr>
          <w:sz w:val="18"/>
          <w:szCs w:val="18"/>
        </w:rPr>
        <w:t>предлагает ПАО БАНК «СИАБ» заключить Договор комплексного банковского обслуживания юридических лиц, индивидуальных предпринимателей и лиц, занимающихся частной практикой, в ПАО БАНК «СИАБ»</w:t>
      </w:r>
      <w:r w:rsidR="00BF1226" w:rsidRPr="00FA6051">
        <w:rPr>
          <w:sz w:val="18"/>
          <w:szCs w:val="18"/>
        </w:rPr>
        <w:t xml:space="preserve"> (далее </w:t>
      </w:r>
      <w:r w:rsidR="00BF1226" w:rsidRPr="00FA6051">
        <w:rPr>
          <w:rFonts w:eastAsia="Times New Roman" w:cs="Times New Roman"/>
          <w:sz w:val="18"/>
          <w:szCs w:val="18"/>
        </w:rPr>
        <w:t xml:space="preserve">– </w:t>
      </w:r>
      <w:r w:rsidR="00BF1226" w:rsidRPr="00FA6051">
        <w:rPr>
          <w:sz w:val="18"/>
          <w:szCs w:val="18"/>
        </w:rPr>
        <w:t>Договор)</w:t>
      </w:r>
      <w:r w:rsidR="00BF1226">
        <w:rPr>
          <w:sz w:val="18"/>
          <w:szCs w:val="18"/>
        </w:rPr>
        <w:t xml:space="preserve">, в </w:t>
      </w:r>
      <w:proofErr w:type="gramStart"/>
      <w:r w:rsidR="00BF1226">
        <w:rPr>
          <w:sz w:val="18"/>
          <w:szCs w:val="18"/>
        </w:rPr>
        <w:t>связи</w:t>
      </w:r>
      <w:proofErr w:type="gramEnd"/>
      <w:r w:rsidR="00BF1226">
        <w:rPr>
          <w:sz w:val="18"/>
          <w:szCs w:val="18"/>
        </w:rPr>
        <w:t xml:space="preserve"> с чем  </w:t>
      </w:r>
      <w:r>
        <w:rPr>
          <w:sz w:val="18"/>
          <w:szCs w:val="18"/>
        </w:rPr>
        <w:t xml:space="preserve">в </w:t>
      </w:r>
      <w:r w:rsidRPr="00FA6051">
        <w:rPr>
          <w:sz w:val="18"/>
          <w:szCs w:val="18"/>
        </w:rPr>
        <w:t xml:space="preserve">соответствии со статьей 428 Гражданского кодекса Российской Федерации </w:t>
      </w:r>
      <w:r>
        <w:rPr>
          <w:sz w:val="18"/>
          <w:szCs w:val="18"/>
        </w:rPr>
        <w:t xml:space="preserve"> заявляет о полном и безусловном при</w:t>
      </w:r>
      <w:r w:rsidRPr="00FA6051">
        <w:rPr>
          <w:sz w:val="18"/>
          <w:szCs w:val="18"/>
        </w:rPr>
        <w:t>соедин</w:t>
      </w:r>
      <w:r>
        <w:rPr>
          <w:sz w:val="18"/>
          <w:szCs w:val="18"/>
        </w:rPr>
        <w:t xml:space="preserve">ении </w:t>
      </w:r>
      <w:r w:rsidRPr="00FA6051">
        <w:rPr>
          <w:sz w:val="18"/>
          <w:szCs w:val="18"/>
        </w:rPr>
        <w:t xml:space="preserve"> к действующей редакции Договора</w:t>
      </w:r>
      <w:r w:rsidR="00BF1226">
        <w:rPr>
          <w:sz w:val="18"/>
          <w:szCs w:val="18"/>
        </w:rPr>
        <w:t>.</w:t>
      </w:r>
      <w:r w:rsidRPr="00FA6051">
        <w:rPr>
          <w:sz w:val="18"/>
          <w:szCs w:val="18"/>
        </w:rPr>
        <w:t xml:space="preserve">  </w:t>
      </w:r>
    </w:p>
    <w:p w:rsidR="00E87B83" w:rsidRDefault="00E87B83" w:rsidP="00E87B83">
      <w:pPr>
        <w:shd w:val="clear" w:color="auto" w:fill="FFFFFF"/>
        <w:spacing w:after="0" w:line="240" w:lineRule="auto"/>
        <w:ind w:left="0" w:right="0" w:hanging="426"/>
        <w:rPr>
          <w:sz w:val="18"/>
          <w:szCs w:val="18"/>
        </w:rPr>
      </w:pPr>
      <w:r>
        <w:rPr>
          <w:sz w:val="18"/>
          <w:szCs w:val="18"/>
        </w:rPr>
        <w:t>Подписывая настоящее Заявление, Клиент подтверждает, что:</w:t>
      </w:r>
    </w:p>
    <w:p w:rsidR="00E87B83" w:rsidRDefault="00E87B83" w:rsidP="00E87B83">
      <w:pPr>
        <w:shd w:val="clear" w:color="auto" w:fill="FFFFFF"/>
        <w:spacing w:after="0" w:line="240" w:lineRule="auto"/>
        <w:ind w:left="-426" w:right="0" w:firstLine="0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- ознакомился с Договором и Тарифами ПАО БАНК «СИАБ», размещенными на сайте </w:t>
      </w:r>
      <w:r w:rsidRPr="00FA6051">
        <w:rPr>
          <w:sz w:val="18"/>
          <w:szCs w:val="18"/>
        </w:rPr>
        <w:t xml:space="preserve"> </w:t>
      </w:r>
      <w:r>
        <w:rPr>
          <w:sz w:val="18"/>
          <w:szCs w:val="18"/>
        </w:rPr>
        <w:t>ПАО БАНК «СИАБ»</w:t>
      </w:r>
      <w:r w:rsidRPr="00FA6051">
        <w:rPr>
          <w:sz w:val="18"/>
          <w:szCs w:val="18"/>
        </w:rPr>
        <w:t xml:space="preserve"> (далее </w:t>
      </w:r>
      <w:r w:rsidRPr="00FA6051">
        <w:rPr>
          <w:rFonts w:eastAsia="Times New Roman" w:cs="Times New Roman"/>
          <w:sz w:val="18"/>
          <w:szCs w:val="18"/>
        </w:rPr>
        <w:t xml:space="preserve">– </w:t>
      </w:r>
      <w:r w:rsidRPr="00FA6051">
        <w:rPr>
          <w:sz w:val="18"/>
          <w:szCs w:val="18"/>
        </w:rPr>
        <w:t>Банк)  в сети Интернет по адресу</w:t>
      </w:r>
      <w:r w:rsidRPr="00CB4317">
        <w:rPr>
          <w:sz w:val="18"/>
          <w:szCs w:val="18"/>
        </w:rPr>
        <w:t xml:space="preserve"> </w:t>
      </w:r>
      <w:hyperlink r:id="rId10" w:history="1">
        <w:r w:rsidRPr="00560DEB">
          <w:rPr>
            <w:rStyle w:val="a3"/>
            <w:sz w:val="18"/>
            <w:szCs w:val="18"/>
          </w:rPr>
          <w:t>https://siab.ru/</w:t>
        </w:r>
      </w:hyperlink>
      <w:r>
        <w:rPr>
          <w:sz w:val="18"/>
          <w:szCs w:val="18"/>
        </w:rPr>
        <w:t>,  выражает свое полное согласие с их условиями, включая согласие с правом Банка в одностороннем порядке вносить изменения и дополнения в Договор  и Тарифы Банка, и обязуется их выполнять;</w:t>
      </w:r>
      <w:proofErr w:type="gramEnd"/>
    </w:p>
    <w:p w:rsidR="00843C08" w:rsidRDefault="00843C08" w:rsidP="00E87B83">
      <w:pPr>
        <w:shd w:val="clear" w:color="auto" w:fill="FFFFFF"/>
        <w:spacing w:after="0" w:line="240" w:lineRule="auto"/>
        <w:ind w:left="-426" w:right="0" w:firstLine="0"/>
        <w:rPr>
          <w:sz w:val="18"/>
          <w:szCs w:val="18"/>
        </w:rPr>
      </w:pPr>
      <w:r>
        <w:rPr>
          <w:sz w:val="18"/>
          <w:szCs w:val="18"/>
        </w:rPr>
        <w:t xml:space="preserve"> - настоящее Заявление, содержащее отметку Банка о разрешении заключить Договор, является документом, подтверждающим факт заключения Договора;</w:t>
      </w:r>
    </w:p>
    <w:p w:rsidR="00E87B83" w:rsidRDefault="00E87B83" w:rsidP="00BF1226">
      <w:pPr>
        <w:shd w:val="clear" w:color="auto" w:fill="FFFFFF"/>
        <w:spacing w:after="0" w:line="240" w:lineRule="auto"/>
        <w:ind w:left="-426" w:right="0" w:firstLine="0"/>
        <w:rPr>
          <w:sz w:val="18"/>
          <w:szCs w:val="18"/>
        </w:rPr>
      </w:pPr>
      <w:proofErr w:type="gramStart"/>
      <w:r>
        <w:rPr>
          <w:sz w:val="18"/>
          <w:szCs w:val="18"/>
        </w:rPr>
        <w:t>- персональные данные, указанные в настоящем Заявлении и в иных сведениях, переданных в Банк, в том числе в цифровом формате посредством личного кабинета, предоставлены с согласия субъектов персональных данных для осуществления идентификации субъектов персональных данных в соответствии с требованиями Федерального закона от 07.08.2001 № 115-ФЗ «О противодействии легализации (отмыванию) доходов,  полученных преступным путем, и финансированию терроризма», субъекты персональных данных уведомлены об осуществлении</w:t>
      </w:r>
      <w:proofErr w:type="gramEnd"/>
      <w:r>
        <w:rPr>
          <w:sz w:val="18"/>
          <w:szCs w:val="18"/>
        </w:rPr>
        <w:t xml:space="preserve"> обработки их персональных данных, дополнительного письменного разрешения их обладателей не требуется.</w:t>
      </w:r>
    </w:p>
    <w:p w:rsidR="00C171A7" w:rsidRDefault="00C171A7" w:rsidP="00C171A7">
      <w:pPr>
        <w:spacing w:after="0" w:line="247" w:lineRule="auto"/>
        <w:ind w:left="0" w:right="0" w:firstLine="0"/>
        <w:rPr>
          <w:bCs/>
          <w:sz w:val="18"/>
          <w:szCs w:val="18"/>
        </w:rPr>
      </w:pPr>
    </w:p>
    <w:p w:rsidR="00E87B83" w:rsidRPr="00EE3E5A" w:rsidRDefault="00FC7AB0" w:rsidP="00C76E5C">
      <w:pPr>
        <w:spacing w:after="0" w:line="247" w:lineRule="auto"/>
        <w:ind w:left="-426" w:right="0" w:firstLine="426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В соответствии с Договором </w:t>
      </w:r>
      <w:r w:rsidR="00E87B83">
        <w:rPr>
          <w:bCs/>
          <w:sz w:val="18"/>
          <w:szCs w:val="18"/>
        </w:rPr>
        <w:t>Клиент</w:t>
      </w:r>
      <w:r w:rsidR="00E87B83" w:rsidRPr="00EE3E5A">
        <w:rPr>
          <w:bCs/>
          <w:sz w:val="18"/>
          <w:szCs w:val="18"/>
        </w:rPr>
        <w:t xml:space="preserve"> </w:t>
      </w:r>
      <w:r w:rsidR="00E87B83">
        <w:rPr>
          <w:bCs/>
          <w:sz w:val="18"/>
          <w:szCs w:val="18"/>
        </w:rPr>
        <w:t xml:space="preserve"> просит открыть счет по депозиту и принять</w:t>
      </w:r>
      <w:r w:rsidR="00C76E5C">
        <w:rPr>
          <w:bCs/>
          <w:sz w:val="18"/>
          <w:szCs w:val="18"/>
        </w:rPr>
        <w:t xml:space="preserve"> срочный Депозит на </w:t>
      </w:r>
      <w:r w:rsidR="00E87B83" w:rsidRPr="00EE3E5A">
        <w:rPr>
          <w:bCs/>
          <w:sz w:val="18"/>
          <w:szCs w:val="18"/>
        </w:rPr>
        <w:t>следующих условиях размещения: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670"/>
      </w:tblGrid>
      <w:tr w:rsidR="00E87B83" w:rsidTr="00E87B83">
        <w:tc>
          <w:tcPr>
            <w:tcW w:w="2689" w:type="dxa"/>
          </w:tcPr>
          <w:p w:rsidR="00E87B83" w:rsidRDefault="00E87B83" w:rsidP="00E87B83">
            <w:pPr>
              <w:ind w:left="0" w:firstLine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>Наименование  Депозита</w:t>
            </w:r>
          </w:p>
        </w:tc>
        <w:tc>
          <w:tcPr>
            <w:tcW w:w="5670" w:type="dxa"/>
          </w:tcPr>
          <w:p w:rsidR="00E87B83" w:rsidRDefault="00E87B83" w:rsidP="00E87B83">
            <w:pPr>
              <w:ind w:left="0" w:firstLine="0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E87B83" w:rsidTr="00E87B83">
        <w:tc>
          <w:tcPr>
            <w:tcW w:w="2689" w:type="dxa"/>
          </w:tcPr>
          <w:p w:rsidR="00E87B83" w:rsidRDefault="00E87B83" w:rsidP="00E87B83">
            <w:pPr>
              <w:ind w:left="0" w:firstLine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Срок размещения</w:t>
            </w:r>
          </w:p>
        </w:tc>
        <w:tc>
          <w:tcPr>
            <w:tcW w:w="5670" w:type="dxa"/>
          </w:tcPr>
          <w:p w:rsidR="00E87B83" w:rsidRDefault="00E87B83" w:rsidP="00E87B83">
            <w:pPr>
              <w:ind w:left="0" w:firstLine="0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E87B83" w:rsidTr="00E87B83">
        <w:tc>
          <w:tcPr>
            <w:tcW w:w="2689" w:type="dxa"/>
          </w:tcPr>
          <w:p w:rsidR="00E87B83" w:rsidRDefault="00E87B83" w:rsidP="00E87B83">
            <w:pPr>
              <w:ind w:left="0" w:firstLine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Валюта Депозита</w:t>
            </w:r>
          </w:p>
        </w:tc>
        <w:tc>
          <w:tcPr>
            <w:tcW w:w="5670" w:type="dxa"/>
          </w:tcPr>
          <w:p w:rsidR="00E87B83" w:rsidRDefault="00E87B83" w:rsidP="00E87B83">
            <w:pPr>
              <w:ind w:left="0" w:firstLine="0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E87B83" w:rsidTr="00E87B83">
        <w:tc>
          <w:tcPr>
            <w:tcW w:w="2689" w:type="dxa"/>
          </w:tcPr>
          <w:p w:rsidR="00E87B83" w:rsidRDefault="00E87B83" w:rsidP="00E87B83">
            <w:pPr>
              <w:ind w:left="0" w:firstLine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Сумма Депозита</w:t>
            </w:r>
          </w:p>
        </w:tc>
        <w:tc>
          <w:tcPr>
            <w:tcW w:w="5670" w:type="dxa"/>
          </w:tcPr>
          <w:p w:rsidR="00E87B83" w:rsidRDefault="00E87B83" w:rsidP="00E87B83">
            <w:pPr>
              <w:ind w:left="0" w:firstLine="0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E87B83" w:rsidTr="00E87B83">
        <w:tc>
          <w:tcPr>
            <w:tcW w:w="2689" w:type="dxa"/>
          </w:tcPr>
          <w:p w:rsidR="00E87B83" w:rsidRDefault="00E87B83" w:rsidP="00E87B83">
            <w:pPr>
              <w:ind w:left="0" w:firstLine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Реквизиты  расчетного счета для перечисления суммы Депозита после окончания срока</w:t>
            </w:r>
          </w:p>
        </w:tc>
        <w:tc>
          <w:tcPr>
            <w:tcW w:w="5670" w:type="dxa"/>
          </w:tcPr>
          <w:p w:rsidR="00C171A7" w:rsidRDefault="00C171A7" w:rsidP="00C171A7">
            <w:pPr>
              <w:ind w:left="0" w:firstLine="0"/>
              <w:jc w:val="left"/>
              <w:rPr>
                <w:rFonts w:cs="Tahoma"/>
                <w:i/>
                <w:iCs/>
                <w:sz w:val="14"/>
                <w:szCs w:val="14"/>
              </w:rPr>
            </w:pPr>
          </w:p>
          <w:p w:rsidR="00E87B83" w:rsidRDefault="00C171A7" w:rsidP="00C171A7">
            <w:pPr>
              <w:ind w:left="0" w:firstLine="0"/>
              <w:jc w:val="left"/>
              <w:rPr>
                <w:rFonts w:cs="Tahoma"/>
                <w:i/>
                <w:iCs/>
                <w:sz w:val="14"/>
                <w:szCs w:val="14"/>
              </w:rPr>
            </w:pPr>
            <w:r>
              <w:rPr>
                <w:rFonts w:cs="Tahoma"/>
                <w:i/>
                <w:iCs/>
                <w:sz w:val="14"/>
                <w:szCs w:val="14"/>
              </w:rPr>
              <w:t>Номер счета_____________________________________________</w:t>
            </w:r>
          </w:p>
          <w:p w:rsidR="00C171A7" w:rsidRDefault="00C171A7" w:rsidP="00C171A7">
            <w:pPr>
              <w:ind w:left="0" w:firstLine="0"/>
              <w:jc w:val="left"/>
              <w:rPr>
                <w:rFonts w:cs="Tahoma"/>
                <w:i/>
                <w:iCs/>
                <w:sz w:val="14"/>
                <w:szCs w:val="14"/>
              </w:rPr>
            </w:pPr>
          </w:p>
          <w:p w:rsidR="00C171A7" w:rsidRDefault="00C171A7" w:rsidP="00C171A7">
            <w:pPr>
              <w:ind w:left="0" w:firstLine="0"/>
              <w:jc w:val="left"/>
              <w:rPr>
                <w:rFonts w:cs="Tahoma"/>
                <w:i/>
                <w:iCs/>
                <w:sz w:val="14"/>
                <w:szCs w:val="14"/>
              </w:rPr>
            </w:pPr>
            <w:r>
              <w:rPr>
                <w:rFonts w:cs="Tahoma"/>
                <w:i/>
                <w:iCs/>
                <w:sz w:val="14"/>
                <w:szCs w:val="14"/>
              </w:rPr>
              <w:t>Банк получателя__________________________________________</w:t>
            </w:r>
          </w:p>
          <w:p w:rsidR="00C171A7" w:rsidRDefault="00C171A7" w:rsidP="00C171A7">
            <w:pPr>
              <w:ind w:left="0" w:firstLine="0"/>
              <w:jc w:val="left"/>
              <w:rPr>
                <w:rFonts w:cs="Tahoma"/>
                <w:i/>
                <w:iCs/>
                <w:sz w:val="14"/>
                <w:szCs w:val="14"/>
              </w:rPr>
            </w:pPr>
          </w:p>
          <w:p w:rsidR="00C171A7" w:rsidRPr="00C171A7" w:rsidRDefault="00C171A7" w:rsidP="00C171A7">
            <w:pPr>
              <w:ind w:left="0" w:firstLine="0"/>
              <w:jc w:val="left"/>
              <w:rPr>
                <w:rFonts w:cs="Tahoma"/>
                <w:i/>
                <w:iCs/>
                <w:sz w:val="14"/>
                <w:szCs w:val="14"/>
              </w:rPr>
            </w:pPr>
            <w:r>
              <w:rPr>
                <w:rFonts w:cs="Tahoma"/>
                <w:i/>
                <w:iCs/>
                <w:sz w:val="14"/>
                <w:szCs w:val="14"/>
              </w:rPr>
              <w:t>БИК банка получателя_____________________________________</w:t>
            </w:r>
          </w:p>
        </w:tc>
      </w:tr>
    </w:tbl>
    <w:p w:rsidR="00E87B83" w:rsidRDefault="00E87B83" w:rsidP="00E87B83">
      <w:pPr>
        <w:ind w:left="0" w:firstLine="567"/>
        <w:jc w:val="center"/>
        <w:rPr>
          <w:rFonts w:cs="Tahoma"/>
          <w:sz w:val="18"/>
          <w:szCs w:val="18"/>
        </w:rPr>
      </w:pPr>
    </w:p>
    <w:p w:rsidR="00E87B83" w:rsidRPr="00B87B42" w:rsidRDefault="00E87B83" w:rsidP="00D144BA">
      <w:pPr>
        <w:spacing w:line="240" w:lineRule="auto"/>
        <w:ind w:left="0" w:right="-1" w:firstLine="0"/>
        <w:rPr>
          <w:i/>
          <w:sz w:val="14"/>
          <w:szCs w:val="14"/>
        </w:rPr>
      </w:pPr>
      <w:r w:rsidRPr="00D144BA">
        <w:rPr>
          <w:b/>
          <w:sz w:val="18"/>
          <w:szCs w:val="18"/>
        </w:rPr>
        <w:t>От имени Клиента</w:t>
      </w:r>
      <w:r w:rsidR="003D7588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r w:rsidRPr="00FA6051">
        <w:rPr>
          <w:sz w:val="18"/>
          <w:szCs w:val="18"/>
        </w:rPr>
        <w:t xml:space="preserve"> </w:t>
      </w:r>
    </w:p>
    <w:p w:rsidR="00E87B83" w:rsidRDefault="00E87B83" w:rsidP="00E87B83">
      <w:pPr>
        <w:spacing w:line="240" w:lineRule="auto"/>
        <w:ind w:left="0" w:right="141" w:firstLine="0"/>
        <w:rPr>
          <w:i/>
          <w:sz w:val="14"/>
          <w:szCs w:val="14"/>
        </w:rPr>
      </w:pPr>
    </w:p>
    <w:p w:rsidR="00E87B83" w:rsidRPr="00B87B42" w:rsidRDefault="00E87B83" w:rsidP="00E87B83">
      <w:pPr>
        <w:spacing w:line="240" w:lineRule="auto"/>
        <w:ind w:left="0" w:right="141" w:firstLine="0"/>
        <w:rPr>
          <w:i/>
          <w:sz w:val="14"/>
          <w:szCs w:val="14"/>
        </w:rPr>
      </w:pPr>
      <w:r>
        <w:rPr>
          <w:i/>
          <w:sz w:val="14"/>
          <w:szCs w:val="14"/>
        </w:rPr>
        <w:t>_______________________________________________________________________________________________________</w:t>
      </w:r>
      <w:r w:rsidR="00BF1226">
        <w:rPr>
          <w:i/>
          <w:sz w:val="14"/>
          <w:szCs w:val="14"/>
        </w:rPr>
        <w:t>,</w:t>
      </w:r>
    </w:p>
    <w:p w:rsidR="00E87B83" w:rsidRPr="00C76E5C" w:rsidRDefault="00E87B83" w:rsidP="00E87B83">
      <w:pPr>
        <w:spacing w:line="240" w:lineRule="auto"/>
        <w:ind w:left="0" w:right="141" w:firstLine="0"/>
        <w:rPr>
          <w:i/>
          <w:sz w:val="14"/>
          <w:szCs w:val="14"/>
        </w:rPr>
      </w:pPr>
      <w:r w:rsidRPr="00C76E5C">
        <w:rPr>
          <w:i/>
          <w:sz w:val="14"/>
          <w:szCs w:val="14"/>
        </w:rPr>
        <w:t>(указывается фамилия, имя, отчество, должность руководителя (уполномоченного представителя) Клиента/статус физического лица, осуществляющего предпринимательскую деятельность или занимающегося частной практикой)</w:t>
      </w:r>
    </w:p>
    <w:p w:rsidR="00E87B83" w:rsidRDefault="00E87B83" w:rsidP="00E87B83">
      <w:pPr>
        <w:spacing w:line="240" w:lineRule="auto"/>
        <w:ind w:left="0" w:right="2667" w:firstLine="0"/>
        <w:rPr>
          <w:sz w:val="18"/>
          <w:szCs w:val="18"/>
        </w:rPr>
      </w:pPr>
    </w:p>
    <w:p w:rsidR="00E87B83" w:rsidRDefault="00BF1226" w:rsidP="00E87B83">
      <w:pPr>
        <w:spacing w:line="240" w:lineRule="auto"/>
        <w:ind w:left="0" w:right="566" w:firstLine="0"/>
        <w:rPr>
          <w:sz w:val="18"/>
          <w:szCs w:val="18"/>
        </w:rPr>
      </w:pPr>
      <w:proofErr w:type="gramStart"/>
      <w:r>
        <w:rPr>
          <w:sz w:val="18"/>
          <w:szCs w:val="18"/>
        </w:rPr>
        <w:t>д</w:t>
      </w:r>
      <w:r w:rsidR="00E87B83">
        <w:rPr>
          <w:sz w:val="18"/>
          <w:szCs w:val="18"/>
        </w:rPr>
        <w:t>ействующий</w:t>
      </w:r>
      <w:proofErr w:type="gramEnd"/>
      <w:r w:rsidR="00E87B83">
        <w:rPr>
          <w:sz w:val="18"/>
          <w:szCs w:val="18"/>
        </w:rPr>
        <w:t xml:space="preserve"> на основании _____________________________________________________</w:t>
      </w:r>
    </w:p>
    <w:p w:rsidR="003D7588" w:rsidRPr="00C76E5C" w:rsidRDefault="00BF1226" w:rsidP="00E87B83">
      <w:pPr>
        <w:ind w:left="0" w:firstLine="0"/>
        <w:rPr>
          <w:i/>
          <w:sz w:val="14"/>
          <w:szCs w:val="14"/>
        </w:rPr>
      </w:pPr>
      <w:r w:rsidRPr="00CC17B0">
        <w:rPr>
          <w:i/>
          <w:sz w:val="14"/>
          <w:szCs w:val="14"/>
        </w:rPr>
        <w:t xml:space="preserve">                                                 </w:t>
      </w:r>
      <w:r>
        <w:rPr>
          <w:i/>
          <w:sz w:val="14"/>
          <w:szCs w:val="14"/>
        </w:rPr>
        <w:t xml:space="preserve">          </w:t>
      </w:r>
      <w:r w:rsidRPr="00CC17B0">
        <w:rPr>
          <w:i/>
          <w:sz w:val="14"/>
          <w:szCs w:val="14"/>
        </w:rPr>
        <w:t xml:space="preserve">      </w:t>
      </w:r>
      <w:r w:rsidRPr="00C76E5C">
        <w:rPr>
          <w:i/>
          <w:sz w:val="14"/>
          <w:szCs w:val="14"/>
        </w:rPr>
        <w:t>(указывается Устав, реквизиты доверенности или  иного документа)</w:t>
      </w:r>
    </w:p>
    <w:p w:rsidR="003D7588" w:rsidRPr="000C27DC" w:rsidRDefault="003D7588" w:rsidP="00E87B83">
      <w:pPr>
        <w:ind w:left="0" w:firstLine="0"/>
        <w:rPr>
          <w:sz w:val="16"/>
          <w:szCs w:val="16"/>
        </w:rPr>
      </w:pPr>
    </w:p>
    <w:p w:rsidR="00E14758" w:rsidRDefault="006964AC" w:rsidP="00D144BA">
      <w:pPr>
        <w:spacing w:line="240" w:lineRule="auto"/>
        <w:ind w:left="0" w:right="-1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A15224" w:rsidRDefault="00A15224" w:rsidP="00D144BA">
      <w:pPr>
        <w:spacing w:line="240" w:lineRule="auto"/>
        <w:ind w:left="0" w:right="-1" w:firstLine="0"/>
        <w:jc w:val="center"/>
        <w:rPr>
          <w:sz w:val="18"/>
          <w:szCs w:val="18"/>
        </w:rPr>
      </w:pPr>
    </w:p>
    <w:p w:rsidR="00E14758" w:rsidRDefault="00E14758" w:rsidP="00D144BA">
      <w:pPr>
        <w:spacing w:line="240" w:lineRule="auto"/>
        <w:ind w:left="0" w:right="-1" w:firstLine="0"/>
        <w:jc w:val="center"/>
        <w:rPr>
          <w:sz w:val="18"/>
          <w:szCs w:val="18"/>
        </w:rPr>
      </w:pPr>
    </w:p>
    <w:p w:rsidR="003D7588" w:rsidRPr="00B87B42" w:rsidRDefault="006964AC" w:rsidP="00D144BA">
      <w:pPr>
        <w:spacing w:line="240" w:lineRule="auto"/>
        <w:ind w:left="0" w:right="-1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14758">
        <w:rPr>
          <w:sz w:val="18"/>
          <w:szCs w:val="18"/>
        </w:rPr>
        <w:t xml:space="preserve">                                            </w:t>
      </w:r>
      <w:r w:rsidR="003D7588">
        <w:rPr>
          <w:sz w:val="18"/>
          <w:szCs w:val="18"/>
        </w:rPr>
        <w:t>______________</w:t>
      </w:r>
      <w:r w:rsidR="003D7588" w:rsidRPr="00B87B42">
        <w:rPr>
          <w:sz w:val="18"/>
          <w:szCs w:val="18"/>
        </w:rPr>
        <w:t>____</w:t>
      </w:r>
      <w:r w:rsidR="003D7588">
        <w:rPr>
          <w:sz w:val="18"/>
          <w:szCs w:val="18"/>
        </w:rPr>
        <w:t xml:space="preserve"> </w:t>
      </w:r>
      <w:r w:rsidR="00E755ED">
        <w:rPr>
          <w:sz w:val="18"/>
          <w:szCs w:val="18"/>
        </w:rPr>
        <w:t xml:space="preserve">   </w:t>
      </w:r>
      <w:r w:rsidR="00E14758">
        <w:rPr>
          <w:sz w:val="18"/>
          <w:szCs w:val="18"/>
        </w:rPr>
        <w:t xml:space="preserve">                                 </w:t>
      </w:r>
      <w:r w:rsidR="003D7588">
        <w:rPr>
          <w:sz w:val="18"/>
          <w:szCs w:val="18"/>
        </w:rPr>
        <w:t>м.п.</w:t>
      </w:r>
    </w:p>
    <w:p w:rsidR="003D7588" w:rsidRPr="00B87B42" w:rsidRDefault="00E755ED">
      <w:pPr>
        <w:spacing w:line="240" w:lineRule="auto"/>
        <w:ind w:left="0" w:right="141" w:firstLine="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</w:t>
      </w:r>
      <w:r w:rsidR="003D7588">
        <w:rPr>
          <w:i/>
          <w:sz w:val="14"/>
          <w:szCs w:val="14"/>
        </w:rPr>
        <w:t xml:space="preserve">      </w:t>
      </w:r>
      <w:r w:rsidR="00E14758">
        <w:rPr>
          <w:i/>
          <w:sz w:val="14"/>
          <w:szCs w:val="14"/>
        </w:rPr>
        <w:t xml:space="preserve"> </w:t>
      </w:r>
      <w:r w:rsidR="003D7588">
        <w:rPr>
          <w:i/>
          <w:sz w:val="14"/>
          <w:szCs w:val="14"/>
        </w:rPr>
        <w:t xml:space="preserve">                </w:t>
      </w:r>
      <w:r w:rsidR="006964AC">
        <w:rPr>
          <w:i/>
          <w:sz w:val="14"/>
          <w:szCs w:val="14"/>
        </w:rPr>
        <w:t xml:space="preserve">                          </w:t>
      </w:r>
      <w:r w:rsidR="003D7588">
        <w:rPr>
          <w:i/>
          <w:sz w:val="14"/>
          <w:szCs w:val="14"/>
        </w:rPr>
        <w:t xml:space="preserve"> </w:t>
      </w:r>
      <w:r w:rsidR="00BF1226">
        <w:rPr>
          <w:i/>
          <w:sz w:val="14"/>
          <w:szCs w:val="14"/>
        </w:rPr>
        <w:t xml:space="preserve">             </w:t>
      </w:r>
      <w:r>
        <w:rPr>
          <w:i/>
          <w:sz w:val="14"/>
          <w:szCs w:val="14"/>
        </w:rPr>
        <w:t>(</w:t>
      </w:r>
      <w:r w:rsidR="003D7588">
        <w:rPr>
          <w:i/>
          <w:sz w:val="14"/>
          <w:szCs w:val="14"/>
        </w:rPr>
        <w:t>подпись</w:t>
      </w:r>
      <w:r>
        <w:rPr>
          <w:i/>
          <w:sz w:val="14"/>
          <w:szCs w:val="14"/>
        </w:rPr>
        <w:t>)</w:t>
      </w:r>
    </w:p>
    <w:p w:rsidR="003D7588" w:rsidRDefault="003D7588" w:rsidP="00E87B83">
      <w:pPr>
        <w:ind w:left="0" w:firstLine="0"/>
        <w:rPr>
          <w:sz w:val="18"/>
          <w:szCs w:val="18"/>
        </w:rPr>
      </w:pPr>
    </w:p>
    <w:p w:rsidR="00A15224" w:rsidRDefault="00A15224" w:rsidP="00E87B83">
      <w:pPr>
        <w:ind w:left="0" w:firstLine="0"/>
        <w:rPr>
          <w:sz w:val="18"/>
          <w:szCs w:val="18"/>
        </w:rPr>
      </w:pPr>
    </w:p>
    <w:p w:rsidR="00E15A14" w:rsidRPr="00FC7AB0" w:rsidRDefault="00E15A14" w:rsidP="00FC7AB0">
      <w:pPr>
        <w:shd w:val="clear" w:color="auto" w:fill="FFFFFF"/>
        <w:spacing w:after="0" w:line="240" w:lineRule="auto"/>
        <w:ind w:left="0" w:right="0" w:firstLine="0"/>
        <w:rPr>
          <w:rFonts w:eastAsia="Times New Roman" w:cs="Times New Roman"/>
          <w:sz w:val="18"/>
          <w:szCs w:val="18"/>
        </w:rPr>
      </w:pPr>
    </w:p>
    <w:p w:rsidR="00E15A14" w:rsidRPr="007641F7" w:rsidRDefault="00E15A14" w:rsidP="00E15A14">
      <w:pPr>
        <w:ind w:left="0" w:firstLine="0"/>
        <w:rPr>
          <w:sz w:val="18"/>
          <w:szCs w:val="18"/>
        </w:rPr>
      </w:pPr>
      <w:r w:rsidRPr="007641F7">
        <w:rPr>
          <w:sz w:val="18"/>
          <w:szCs w:val="18"/>
        </w:rPr>
        <w:t>--------------------------------------------------------------------------------------------------</w:t>
      </w:r>
      <w:r>
        <w:rPr>
          <w:sz w:val="18"/>
          <w:szCs w:val="18"/>
        </w:rPr>
        <w:t>-----------</w:t>
      </w:r>
    </w:p>
    <w:p w:rsidR="00E15A14" w:rsidRPr="000C27DC" w:rsidRDefault="00B865DA" w:rsidP="00E15A14">
      <w:pPr>
        <w:pStyle w:val="1"/>
        <w:spacing w:after="62" w:line="240" w:lineRule="auto"/>
        <w:ind w:left="548" w:right="887"/>
        <w:rPr>
          <w:rFonts w:ascii="Verdana" w:hAnsi="Verdana"/>
          <w:sz w:val="18"/>
          <w:szCs w:val="18"/>
        </w:rPr>
      </w:pPr>
      <w:r w:rsidRPr="000C27DC">
        <w:rPr>
          <w:rFonts w:ascii="Verdana" w:hAnsi="Verdana"/>
          <w:sz w:val="18"/>
          <w:szCs w:val="18"/>
        </w:rPr>
        <w:t xml:space="preserve">ОТМЕТКИ БАНКА </w:t>
      </w:r>
    </w:p>
    <w:p w:rsidR="00E15A14" w:rsidRPr="000C27DC" w:rsidRDefault="00B865DA" w:rsidP="00E15A14">
      <w:pPr>
        <w:spacing w:after="69" w:line="240" w:lineRule="auto"/>
        <w:ind w:left="14" w:right="74"/>
        <w:rPr>
          <w:rFonts w:eastAsia="Times New Roman" w:cs="Times New Roman"/>
          <w:sz w:val="18"/>
          <w:szCs w:val="18"/>
        </w:rPr>
      </w:pPr>
      <w:r w:rsidRPr="000C27DC">
        <w:rPr>
          <w:sz w:val="18"/>
          <w:szCs w:val="18"/>
        </w:rPr>
        <w:t>Заявление и документы (если применимо) принял</w:t>
      </w:r>
      <w:r w:rsidRPr="000C27DC">
        <w:rPr>
          <w:rFonts w:eastAsia="Times New Roman" w:cs="Times New Roman"/>
          <w:sz w:val="18"/>
          <w:szCs w:val="18"/>
        </w:rPr>
        <w:t xml:space="preserve">: </w:t>
      </w:r>
    </w:p>
    <w:p w:rsidR="000A7940" w:rsidRDefault="000A7940" w:rsidP="00E15A14">
      <w:pPr>
        <w:spacing w:after="69" w:line="240" w:lineRule="auto"/>
        <w:ind w:left="14" w:right="74"/>
        <w:rPr>
          <w:sz w:val="16"/>
          <w:szCs w:val="16"/>
        </w:rPr>
      </w:pPr>
    </w:p>
    <w:p w:rsidR="00A15224" w:rsidRPr="007641F7" w:rsidRDefault="00A15224" w:rsidP="00E15A14">
      <w:pPr>
        <w:spacing w:after="69" w:line="240" w:lineRule="auto"/>
        <w:ind w:left="14" w:right="74"/>
        <w:rPr>
          <w:sz w:val="16"/>
          <w:szCs w:val="16"/>
        </w:rPr>
      </w:pPr>
    </w:p>
    <w:p w:rsidR="00E15A14" w:rsidRPr="007641F7" w:rsidRDefault="00E15A14" w:rsidP="00E15A14">
      <w:pPr>
        <w:spacing w:after="15" w:line="240" w:lineRule="auto"/>
        <w:ind w:left="14" w:firstLine="0"/>
        <w:rPr>
          <w:sz w:val="16"/>
          <w:szCs w:val="16"/>
        </w:rPr>
      </w:pPr>
      <w:r w:rsidRPr="007641F7">
        <w:rPr>
          <w:rFonts w:eastAsia="Times New Roman" w:cs="Times New Roman"/>
          <w:sz w:val="16"/>
          <w:szCs w:val="16"/>
        </w:rPr>
        <w:t>___________________</w:t>
      </w:r>
      <w:r w:rsidR="00A15224">
        <w:rPr>
          <w:rFonts w:eastAsia="Times New Roman" w:cs="Times New Roman"/>
          <w:sz w:val="16"/>
          <w:szCs w:val="16"/>
        </w:rPr>
        <w:t>_______</w:t>
      </w:r>
      <w:r w:rsidRPr="007641F7">
        <w:rPr>
          <w:rFonts w:eastAsia="Times New Roman" w:cs="Times New Roman"/>
          <w:sz w:val="16"/>
          <w:szCs w:val="16"/>
        </w:rPr>
        <w:t xml:space="preserve">/_______________________________________________________/ </w:t>
      </w:r>
    </w:p>
    <w:p w:rsidR="00E15A14" w:rsidRDefault="00E15A14" w:rsidP="00E15A14">
      <w:pPr>
        <w:tabs>
          <w:tab w:val="center" w:pos="1420"/>
          <w:tab w:val="center" w:pos="2125"/>
          <w:tab w:val="center" w:pos="5171"/>
        </w:tabs>
        <w:spacing w:after="203" w:line="240" w:lineRule="auto"/>
        <w:ind w:left="0" w:firstLine="0"/>
        <w:jc w:val="left"/>
        <w:rPr>
          <w:rFonts w:eastAsia="Times New Roman" w:cs="Times New Roman"/>
          <w:sz w:val="16"/>
          <w:szCs w:val="16"/>
        </w:rPr>
      </w:pPr>
      <w:r w:rsidRPr="0051475A">
        <w:rPr>
          <w:rFonts w:eastAsia="Times New Roman" w:cs="Times New Roman"/>
          <w:sz w:val="16"/>
          <w:szCs w:val="16"/>
        </w:rPr>
        <w:t xml:space="preserve">      </w:t>
      </w:r>
      <w:r w:rsidR="00BF1226">
        <w:rPr>
          <w:rFonts w:eastAsia="Times New Roman" w:cs="Times New Roman"/>
          <w:sz w:val="16"/>
          <w:szCs w:val="16"/>
        </w:rPr>
        <w:t>(</w:t>
      </w:r>
      <w:r w:rsidRPr="0051475A">
        <w:rPr>
          <w:sz w:val="16"/>
          <w:szCs w:val="16"/>
        </w:rPr>
        <w:t>подпись</w:t>
      </w:r>
      <w:r w:rsidR="00BF1226">
        <w:rPr>
          <w:sz w:val="16"/>
          <w:szCs w:val="16"/>
        </w:rPr>
        <w:t>)</w:t>
      </w:r>
      <w:r w:rsidRPr="0051475A">
        <w:rPr>
          <w:rFonts w:eastAsia="Times New Roman" w:cs="Times New Roman"/>
          <w:sz w:val="16"/>
          <w:szCs w:val="16"/>
        </w:rPr>
        <w:t xml:space="preserve"> </w:t>
      </w:r>
      <w:r w:rsidRPr="0051475A">
        <w:rPr>
          <w:rFonts w:eastAsia="Times New Roman" w:cs="Times New Roman"/>
          <w:sz w:val="16"/>
          <w:szCs w:val="16"/>
        </w:rPr>
        <w:tab/>
        <w:t xml:space="preserve"> </w:t>
      </w:r>
      <w:r w:rsidRPr="0051475A">
        <w:rPr>
          <w:rFonts w:eastAsia="Times New Roman" w:cs="Times New Roman"/>
          <w:sz w:val="16"/>
          <w:szCs w:val="16"/>
        </w:rPr>
        <w:tab/>
        <w:t xml:space="preserve"> </w:t>
      </w:r>
      <w:r w:rsidRPr="0051475A">
        <w:rPr>
          <w:rFonts w:eastAsia="Times New Roman" w:cs="Times New Roman"/>
          <w:sz w:val="16"/>
          <w:szCs w:val="16"/>
        </w:rPr>
        <w:tab/>
        <w:t xml:space="preserve">  </w:t>
      </w:r>
      <w:r w:rsidR="00A15224">
        <w:rPr>
          <w:rFonts w:eastAsia="Times New Roman" w:cs="Times New Roman"/>
          <w:sz w:val="16"/>
          <w:szCs w:val="16"/>
        </w:rPr>
        <w:t xml:space="preserve">      </w:t>
      </w:r>
      <w:r w:rsidRPr="0051475A">
        <w:rPr>
          <w:rFonts w:eastAsia="Times New Roman" w:cs="Times New Roman"/>
          <w:sz w:val="16"/>
          <w:szCs w:val="16"/>
        </w:rPr>
        <w:t xml:space="preserve"> </w:t>
      </w:r>
      <w:r w:rsidRPr="0051475A">
        <w:rPr>
          <w:sz w:val="16"/>
          <w:szCs w:val="16"/>
        </w:rPr>
        <w:t xml:space="preserve">(должность, ФИО работника, </w:t>
      </w:r>
      <w:r w:rsidR="00BF1226">
        <w:rPr>
          <w:sz w:val="16"/>
          <w:szCs w:val="16"/>
        </w:rPr>
        <w:t xml:space="preserve"> принявшего</w:t>
      </w:r>
      <w:r>
        <w:rPr>
          <w:sz w:val="16"/>
          <w:szCs w:val="16"/>
        </w:rPr>
        <w:t xml:space="preserve"> заявление</w:t>
      </w:r>
      <w:r w:rsidRPr="0051475A">
        <w:rPr>
          <w:sz w:val="16"/>
          <w:szCs w:val="16"/>
        </w:rPr>
        <w:t>)</w:t>
      </w:r>
      <w:r w:rsidRPr="0051475A">
        <w:rPr>
          <w:rFonts w:eastAsia="Times New Roman" w:cs="Times New Roman"/>
          <w:sz w:val="16"/>
          <w:szCs w:val="16"/>
        </w:rPr>
        <w:t xml:space="preserve"> </w:t>
      </w:r>
    </w:p>
    <w:p w:rsidR="00A3184E" w:rsidRPr="0051475A" w:rsidRDefault="00A3184E" w:rsidP="00E15A14">
      <w:pPr>
        <w:tabs>
          <w:tab w:val="center" w:pos="1420"/>
          <w:tab w:val="center" w:pos="2125"/>
          <w:tab w:val="center" w:pos="5171"/>
        </w:tabs>
        <w:spacing w:after="203" w:line="240" w:lineRule="auto"/>
        <w:ind w:left="0" w:firstLine="0"/>
        <w:jc w:val="left"/>
        <w:rPr>
          <w:sz w:val="16"/>
          <w:szCs w:val="16"/>
        </w:rPr>
      </w:pPr>
    </w:p>
    <w:p w:rsidR="00E15A14" w:rsidRDefault="00E15A14" w:rsidP="00E15A14">
      <w:pPr>
        <w:tabs>
          <w:tab w:val="left" w:pos="1486"/>
          <w:tab w:val="center" w:pos="4784"/>
        </w:tabs>
        <w:spacing w:after="133" w:line="240" w:lineRule="auto"/>
        <w:ind w:left="61" w:right="404"/>
        <w:jc w:val="left"/>
        <w:rPr>
          <w:rFonts w:eastAsia="Times New Roman" w:cs="Times New Roman"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641F7">
        <w:rPr>
          <w:sz w:val="16"/>
          <w:szCs w:val="16"/>
        </w:rPr>
        <w:t>«_____»__________________20__</w:t>
      </w:r>
      <w:r w:rsidR="00A15224">
        <w:rPr>
          <w:sz w:val="16"/>
          <w:szCs w:val="16"/>
        </w:rPr>
        <w:t>_</w:t>
      </w:r>
      <w:r w:rsidRPr="007641F7">
        <w:rPr>
          <w:sz w:val="16"/>
          <w:szCs w:val="16"/>
        </w:rPr>
        <w:t xml:space="preserve"> года</w:t>
      </w:r>
      <w:r w:rsidRPr="007641F7">
        <w:rPr>
          <w:rFonts w:eastAsia="Times New Roman" w:cs="Times New Roman"/>
          <w:sz w:val="16"/>
          <w:szCs w:val="16"/>
        </w:rPr>
        <w:t xml:space="preserve"> </w:t>
      </w:r>
    </w:p>
    <w:p w:rsidR="00926631" w:rsidRDefault="00926631" w:rsidP="00D144BA">
      <w:pPr>
        <w:tabs>
          <w:tab w:val="left" w:pos="1486"/>
          <w:tab w:val="center" w:pos="3686"/>
        </w:tabs>
        <w:spacing w:after="133" w:line="240" w:lineRule="auto"/>
        <w:ind w:left="61" w:right="404"/>
        <w:jc w:val="left"/>
        <w:rPr>
          <w:sz w:val="16"/>
          <w:szCs w:val="16"/>
        </w:rPr>
      </w:pPr>
    </w:p>
    <w:p w:rsidR="00F452B7" w:rsidRPr="007641F7" w:rsidRDefault="00F452B7" w:rsidP="00D144BA">
      <w:pPr>
        <w:tabs>
          <w:tab w:val="left" w:pos="1486"/>
          <w:tab w:val="center" w:pos="3686"/>
        </w:tabs>
        <w:spacing w:after="133" w:line="240" w:lineRule="auto"/>
        <w:ind w:left="61" w:right="404"/>
        <w:jc w:val="left"/>
        <w:rPr>
          <w:sz w:val="16"/>
          <w:szCs w:val="16"/>
        </w:rPr>
      </w:pPr>
    </w:p>
    <w:p w:rsidR="00926631" w:rsidRPr="000C27DC" w:rsidRDefault="00B865DA" w:rsidP="00926631">
      <w:pPr>
        <w:tabs>
          <w:tab w:val="left" w:pos="1486"/>
          <w:tab w:val="center" w:pos="4784"/>
        </w:tabs>
        <w:spacing w:after="133" w:line="240" w:lineRule="auto"/>
        <w:ind w:left="61" w:right="404"/>
        <w:jc w:val="left"/>
        <w:rPr>
          <w:rFonts w:eastAsia="Times New Roman" w:cs="Times New Roman"/>
          <w:sz w:val="18"/>
          <w:szCs w:val="18"/>
        </w:rPr>
      </w:pPr>
      <w:r w:rsidRPr="000C27DC">
        <w:rPr>
          <w:rFonts w:eastAsia="Times New Roman" w:cs="Times New Roman"/>
          <w:sz w:val="18"/>
          <w:szCs w:val="18"/>
        </w:rPr>
        <w:t>Заключить  Договор  разрешаю:</w:t>
      </w:r>
    </w:p>
    <w:p w:rsidR="000A7940" w:rsidRPr="00F452B7" w:rsidRDefault="000A7940" w:rsidP="00926631">
      <w:pPr>
        <w:tabs>
          <w:tab w:val="left" w:pos="1486"/>
          <w:tab w:val="center" w:pos="4784"/>
        </w:tabs>
        <w:spacing w:after="133" w:line="240" w:lineRule="auto"/>
        <w:ind w:left="61" w:right="404"/>
        <w:jc w:val="left"/>
        <w:rPr>
          <w:rFonts w:eastAsia="Times New Roman" w:cs="Times New Roman"/>
          <w:sz w:val="16"/>
          <w:szCs w:val="16"/>
        </w:rPr>
      </w:pPr>
    </w:p>
    <w:p w:rsidR="00926631" w:rsidRPr="00F452B7" w:rsidRDefault="00926631" w:rsidP="00926631">
      <w:pPr>
        <w:spacing w:after="15" w:line="240" w:lineRule="auto"/>
        <w:ind w:left="14" w:firstLine="0"/>
        <w:rPr>
          <w:sz w:val="16"/>
          <w:szCs w:val="16"/>
        </w:rPr>
      </w:pPr>
      <w:r w:rsidRPr="00F452B7">
        <w:rPr>
          <w:rFonts w:eastAsia="Times New Roman" w:cs="Times New Roman"/>
          <w:sz w:val="16"/>
          <w:szCs w:val="16"/>
        </w:rPr>
        <w:t>___________________</w:t>
      </w:r>
      <w:r w:rsidR="00A15224">
        <w:rPr>
          <w:rFonts w:eastAsia="Times New Roman" w:cs="Times New Roman"/>
          <w:sz w:val="16"/>
          <w:szCs w:val="16"/>
        </w:rPr>
        <w:t>_____</w:t>
      </w:r>
      <w:r w:rsidRPr="00F452B7">
        <w:rPr>
          <w:rFonts w:eastAsia="Times New Roman" w:cs="Times New Roman"/>
          <w:sz w:val="16"/>
          <w:szCs w:val="16"/>
        </w:rPr>
        <w:t xml:space="preserve">/_______________________________________________________/ </w:t>
      </w:r>
    </w:p>
    <w:p w:rsidR="00926631" w:rsidRDefault="00926631" w:rsidP="00926631">
      <w:pPr>
        <w:tabs>
          <w:tab w:val="center" w:pos="1420"/>
          <w:tab w:val="center" w:pos="2125"/>
          <w:tab w:val="center" w:pos="5171"/>
        </w:tabs>
        <w:spacing w:after="203" w:line="240" w:lineRule="auto"/>
        <w:ind w:left="0" w:firstLine="0"/>
        <w:jc w:val="left"/>
        <w:rPr>
          <w:rFonts w:eastAsia="Times New Roman" w:cs="Times New Roman"/>
          <w:sz w:val="16"/>
          <w:szCs w:val="16"/>
        </w:rPr>
      </w:pPr>
      <w:r w:rsidRPr="00F452B7">
        <w:rPr>
          <w:rFonts w:eastAsia="Times New Roman" w:cs="Times New Roman"/>
          <w:sz w:val="16"/>
          <w:szCs w:val="16"/>
        </w:rPr>
        <w:t xml:space="preserve">      </w:t>
      </w:r>
      <w:r w:rsidR="002C43D8" w:rsidRPr="00F452B7">
        <w:rPr>
          <w:rFonts w:eastAsia="Times New Roman" w:cs="Times New Roman"/>
          <w:sz w:val="16"/>
          <w:szCs w:val="16"/>
        </w:rPr>
        <w:t xml:space="preserve">  (</w:t>
      </w:r>
      <w:r w:rsidRPr="00F452B7">
        <w:rPr>
          <w:sz w:val="16"/>
          <w:szCs w:val="16"/>
        </w:rPr>
        <w:t>подпись</w:t>
      </w:r>
      <w:r w:rsidR="002C43D8" w:rsidRPr="00F452B7">
        <w:rPr>
          <w:sz w:val="16"/>
          <w:szCs w:val="16"/>
        </w:rPr>
        <w:t>)</w:t>
      </w:r>
      <w:r w:rsidR="00EF0343">
        <w:rPr>
          <w:rFonts w:eastAsia="Times New Roman" w:cs="Times New Roman"/>
          <w:sz w:val="16"/>
          <w:szCs w:val="16"/>
        </w:rPr>
        <w:t xml:space="preserve"> </w:t>
      </w:r>
      <w:r w:rsidR="00EF0343">
        <w:rPr>
          <w:rFonts w:eastAsia="Times New Roman" w:cs="Times New Roman"/>
          <w:sz w:val="16"/>
          <w:szCs w:val="16"/>
        </w:rPr>
        <w:tab/>
        <w:t xml:space="preserve">                          </w:t>
      </w:r>
      <w:r w:rsidRPr="00F452B7">
        <w:rPr>
          <w:rFonts w:eastAsia="Times New Roman" w:cs="Times New Roman"/>
          <w:sz w:val="16"/>
          <w:szCs w:val="16"/>
        </w:rPr>
        <w:t xml:space="preserve"> </w:t>
      </w:r>
      <w:r w:rsidRPr="00F452B7">
        <w:rPr>
          <w:sz w:val="16"/>
          <w:szCs w:val="16"/>
        </w:rPr>
        <w:t>(до</w:t>
      </w:r>
      <w:r w:rsidR="00F452B7" w:rsidRPr="00F452B7">
        <w:rPr>
          <w:sz w:val="16"/>
          <w:szCs w:val="16"/>
        </w:rPr>
        <w:t xml:space="preserve">лжность и </w:t>
      </w:r>
      <w:r w:rsidR="007325CA" w:rsidRPr="00F452B7">
        <w:rPr>
          <w:sz w:val="16"/>
          <w:szCs w:val="16"/>
        </w:rPr>
        <w:t xml:space="preserve">ФИО </w:t>
      </w:r>
      <w:r w:rsidR="00F452B7" w:rsidRPr="00F452B7">
        <w:rPr>
          <w:sz w:val="16"/>
          <w:szCs w:val="16"/>
        </w:rPr>
        <w:t xml:space="preserve">уполномоченного </w:t>
      </w:r>
      <w:r w:rsidR="00BF1226">
        <w:rPr>
          <w:sz w:val="16"/>
          <w:szCs w:val="16"/>
        </w:rPr>
        <w:t>лица</w:t>
      </w:r>
      <w:r w:rsidRPr="00F452B7">
        <w:rPr>
          <w:sz w:val="16"/>
          <w:szCs w:val="16"/>
        </w:rPr>
        <w:t>)</w:t>
      </w:r>
      <w:r w:rsidRPr="00F452B7">
        <w:rPr>
          <w:rFonts w:eastAsia="Times New Roman" w:cs="Times New Roman"/>
          <w:sz w:val="16"/>
          <w:szCs w:val="16"/>
        </w:rPr>
        <w:t xml:space="preserve"> </w:t>
      </w:r>
    </w:p>
    <w:p w:rsidR="00A3184E" w:rsidRPr="00F452B7" w:rsidRDefault="00A3184E" w:rsidP="00926631">
      <w:pPr>
        <w:tabs>
          <w:tab w:val="center" w:pos="1420"/>
          <w:tab w:val="center" w:pos="2125"/>
          <w:tab w:val="center" w:pos="5171"/>
        </w:tabs>
        <w:spacing w:after="203" w:line="240" w:lineRule="auto"/>
        <w:ind w:left="0" w:firstLine="0"/>
        <w:jc w:val="left"/>
        <w:rPr>
          <w:sz w:val="16"/>
          <w:szCs w:val="16"/>
        </w:rPr>
      </w:pPr>
    </w:p>
    <w:p w:rsidR="00926631" w:rsidRPr="00F452B7" w:rsidRDefault="00926631" w:rsidP="00926631">
      <w:pPr>
        <w:tabs>
          <w:tab w:val="left" w:pos="1486"/>
          <w:tab w:val="center" w:pos="4784"/>
        </w:tabs>
        <w:spacing w:after="133" w:line="240" w:lineRule="auto"/>
        <w:ind w:left="61" w:right="404"/>
        <w:jc w:val="left"/>
        <w:rPr>
          <w:rFonts w:eastAsia="Times New Roman" w:cs="Times New Roman"/>
          <w:sz w:val="16"/>
          <w:szCs w:val="16"/>
        </w:rPr>
      </w:pPr>
      <w:r w:rsidRPr="00F452B7">
        <w:rPr>
          <w:sz w:val="16"/>
          <w:szCs w:val="16"/>
        </w:rPr>
        <w:tab/>
      </w:r>
      <w:r w:rsidRPr="00F452B7">
        <w:rPr>
          <w:sz w:val="16"/>
          <w:szCs w:val="16"/>
        </w:rPr>
        <w:tab/>
        <w:t>«_____»__________________20__ года</w:t>
      </w:r>
      <w:r w:rsidRPr="00F452B7">
        <w:rPr>
          <w:rFonts w:eastAsia="Times New Roman" w:cs="Times New Roman"/>
          <w:sz w:val="16"/>
          <w:szCs w:val="16"/>
        </w:rPr>
        <w:t xml:space="preserve"> </w:t>
      </w:r>
      <w:r w:rsidR="00BF1226">
        <w:rPr>
          <w:rFonts w:eastAsia="Times New Roman" w:cs="Times New Roman"/>
          <w:sz w:val="16"/>
          <w:szCs w:val="16"/>
        </w:rPr>
        <w:t>(дата заключение Договора)</w:t>
      </w:r>
    </w:p>
    <w:p w:rsidR="00E15A14" w:rsidRPr="00F452B7" w:rsidRDefault="00E15A14" w:rsidP="00E15A14">
      <w:pPr>
        <w:shd w:val="clear" w:color="auto" w:fill="FFFFFF"/>
        <w:spacing w:after="0" w:line="240" w:lineRule="auto"/>
        <w:ind w:left="0" w:right="0" w:firstLine="0"/>
        <w:rPr>
          <w:sz w:val="16"/>
          <w:szCs w:val="16"/>
        </w:rPr>
      </w:pPr>
    </w:p>
    <w:p w:rsidR="00F66E61" w:rsidRDefault="00F66E61" w:rsidP="002872FB">
      <w:pPr>
        <w:spacing w:after="0" w:line="259" w:lineRule="auto"/>
        <w:ind w:left="0" w:right="0" w:firstLine="567"/>
        <w:rPr>
          <w:b/>
          <w:color w:val="auto"/>
          <w:sz w:val="18"/>
          <w:szCs w:val="18"/>
        </w:rPr>
      </w:pPr>
    </w:p>
    <w:sectPr w:rsidR="00F66E61" w:rsidSect="00D144BA">
      <w:headerReference w:type="default" r:id="rId11"/>
      <w:footerReference w:type="default" r:id="rId12"/>
      <w:headerReference w:type="first" r:id="rId13"/>
      <w:pgSz w:w="11906" w:h="16838" w:code="9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C7" w:rsidRDefault="00281FC7" w:rsidP="00543BCA">
      <w:pPr>
        <w:spacing w:after="0" w:line="240" w:lineRule="auto"/>
      </w:pPr>
      <w:r>
        <w:separator/>
      </w:r>
    </w:p>
  </w:endnote>
  <w:endnote w:type="continuationSeparator" w:id="0">
    <w:p w:rsidR="00281FC7" w:rsidRDefault="00281FC7" w:rsidP="0054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26" w:rsidRDefault="00BF1226">
    <w:pPr>
      <w:pStyle w:val="a9"/>
    </w:pPr>
  </w:p>
  <w:p w:rsidR="00BF1226" w:rsidRDefault="00BF12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C7" w:rsidRDefault="00281FC7" w:rsidP="00543BCA">
      <w:pPr>
        <w:spacing w:after="0" w:line="240" w:lineRule="auto"/>
      </w:pPr>
      <w:r>
        <w:separator/>
      </w:r>
    </w:p>
  </w:footnote>
  <w:footnote w:type="continuationSeparator" w:id="0">
    <w:p w:rsidR="00281FC7" w:rsidRDefault="00281FC7" w:rsidP="0054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26" w:rsidRPr="001E5096" w:rsidRDefault="00BF1226" w:rsidP="001E5096">
    <w:pPr>
      <w:pStyle w:val="a7"/>
      <w:jc w:val="right"/>
      <w:rPr>
        <w:i/>
        <w:sz w:val="12"/>
        <w:szCs w:val="12"/>
      </w:rPr>
    </w:pPr>
    <w:r>
      <w:rPr>
        <w:i/>
        <w:sz w:val="12"/>
        <w:szCs w:val="12"/>
      </w:rPr>
      <w:t xml:space="preserve">     </w:t>
    </w:r>
  </w:p>
  <w:p w:rsidR="00BF1226" w:rsidRDefault="00BF12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26" w:rsidRDefault="00BF1226" w:rsidP="001E5096">
    <w:pPr>
      <w:pStyle w:val="a7"/>
      <w:jc w:val="right"/>
    </w:pPr>
    <w:r>
      <w:rPr>
        <w:i/>
        <w:sz w:val="12"/>
        <w:szCs w:val="12"/>
      </w:rPr>
      <w:t>Приложение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331"/>
    <w:multiLevelType w:val="hybridMultilevel"/>
    <w:tmpl w:val="5840E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407CB"/>
    <w:multiLevelType w:val="hybridMultilevel"/>
    <w:tmpl w:val="F8102132"/>
    <w:lvl w:ilvl="0" w:tplc="01742DD0">
      <w:start w:val="9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1644659B"/>
    <w:multiLevelType w:val="hybridMultilevel"/>
    <w:tmpl w:val="9484EF08"/>
    <w:lvl w:ilvl="0" w:tplc="C9F66460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F0D9CA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9812B2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FA3DC6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F64E0C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525BC4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205EBA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A4A270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049EF4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DC0853"/>
    <w:multiLevelType w:val="hybridMultilevel"/>
    <w:tmpl w:val="15525270"/>
    <w:lvl w:ilvl="0" w:tplc="03F878AC">
      <w:start w:val="1"/>
      <w:numFmt w:val="bullet"/>
      <w:lvlText w:val="-"/>
      <w:lvlJc w:val="left"/>
      <w:pPr>
        <w:ind w:left="2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30DD94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0C58E0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E0A07E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3CB15E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16E39C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40E178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86AD58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3650C0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C92C8B"/>
    <w:multiLevelType w:val="hybridMultilevel"/>
    <w:tmpl w:val="30AC9414"/>
    <w:lvl w:ilvl="0" w:tplc="6988FA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82F49E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0C31E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9C2D32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26B328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369DA8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06E84">
      <w:start w:val="1"/>
      <w:numFmt w:val="bullet"/>
      <w:lvlText w:val="•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EACEAC">
      <w:start w:val="1"/>
      <w:numFmt w:val="bullet"/>
      <w:lvlText w:val="o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BC17F6">
      <w:start w:val="1"/>
      <w:numFmt w:val="bullet"/>
      <w:lvlText w:val="▪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735B66"/>
    <w:multiLevelType w:val="hybridMultilevel"/>
    <w:tmpl w:val="45148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C4500"/>
    <w:multiLevelType w:val="hybridMultilevel"/>
    <w:tmpl w:val="C48A87F8"/>
    <w:lvl w:ilvl="0" w:tplc="BA8AC452">
      <w:start w:val="8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F29A4A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000076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DA043C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E6972E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C698E6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62BC74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8AF56A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F8F708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9A1D50"/>
    <w:multiLevelType w:val="multilevel"/>
    <w:tmpl w:val="7C1A73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>
    <w:nsid w:val="4FF05D68"/>
    <w:multiLevelType w:val="multilevel"/>
    <w:tmpl w:val="4380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33C16"/>
    <w:multiLevelType w:val="hybridMultilevel"/>
    <w:tmpl w:val="9FE0BCBE"/>
    <w:lvl w:ilvl="0" w:tplc="7B36570E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DC4A24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04C202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EE67BE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EA1578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F6858E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746AFA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F8F9E0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24B094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A2376D"/>
    <w:multiLevelType w:val="hybridMultilevel"/>
    <w:tmpl w:val="3656E65E"/>
    <w:lvl w:ilvl="0" w:tplc="4940A6BC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7A98C0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32288A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9A2BDC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5241C0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D43968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4E60CC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4EF26A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464CD0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9C5979"/>
    <w:multiLevelType w:val="hybridMultilevel"/>
    <w:tmpl w:val="7B9C7EE8"/>
    <w:lvl w:ilvl="0" w:tplc="276A9754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D4BD74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664B44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088470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ECEA7C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5CBCDC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FA776A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545388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AC9C48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8869DF"/>
    <w:multiLevelType w:val="hybridMultilevel"/>
    <w:tmpl w:val="E14EE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DB3DFB"/>
    <w:multiLevelType w:val="hybridMultilevel"/>
    <w:tmpl w:val="CAC441C2"/>
    <w:lvl w:ilvl="0" w:tplc="297844BE">
      <w:start w:val="4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bCs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38294E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9C8AF4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760F68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D4F984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083858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2EE472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D4717E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480400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A1089E"/>
    <w:multiLevelType w:val="hybridMultilevel"/>
    <w:tmpl w:val="6FBE6602"/>
    <w:lvl w:ilvl="0" w:tplc="C86E9E1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389F1E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50D1CC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B02CE8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005D7C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BA2CB4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D068F4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72CE7E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CCC820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01162C"/>
    <w:multiLevelType w:val="hybridMultilevel"/>
    <w:tmpl w:val="2D78AD0A"/>
    <w:lvl w:ilvl="0" w:tplc="FFC860F0">
      <w:start w:val="7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11"/>
  </w:num>
  <w:num w:numId="9">
    <w:abstractNumId w:val="13"/>
  </w:num>
  <w:num w:numId="10">
    <w:abstractNumId w:val="14"/>
  </w:num>
  <w:num w:numId="11">
    <w:abstractNumId w:val="2"/>
  </w:num>
  <w:num w:numId="12">
    <w:abstractNumId w:val="6"/>
  </w:num>
  <w:num w:numId="13">
    <w:abstractNumId w:val="10"/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14"/>
    <w:rsid w:val="00003998"/>
    <w:rsid w:val="00016D34"/>
    <w:rsid w:val="00050103"/>
    <w:rsid w:val="0005070D"/>
    <w:rsid w:val="000738B3"/>
    <w:rsid w:val="00083A90"/>
    <w:rsid w:val="00092831"/>
    <w:rsid w:val="0009514F"/>
    <w:rsid w:val="000A0952"/>
    <w:rsid w:val="000A394E"/>
    <w:rsid w:val="000A4F26"/>
    <w:rsid w:val="000A5F39"/>
    <w:rsid w:val="000A7940"/>
    <w:rsid w:val="000C27DC"/>
    <w:rsid w:val="000D4AEC"/>
    <w:rsid w:val="000D5161"/>
    <w:rsid w:val="000E5B7F"/>
    <w:rsid w:val="000F1D91"/>
    <w:rsid w:val="0011748B"/>
    <w:rsid w:val="00124009"/>
    <w:rsid w:val="0012587C"/>
    <w:rsid w:val="00127BF2"/>
    <w:rsid w:val="001377BF"/>
    <w:rsid w:val="0015133E"/>
    <w:rsid w:val="00184E34"/>
    <w:rsid w:val="001929EE"/>
    <w:rsid w:val="001A2CD5"/>
    <w:rsid w:val="001B63E1"/>
    <w:rsid w:val="001D3069"/>
    <w:rsid w:val="001E5096"/>
    <w:rsid w:val="001E58C7"/>
    <w:rsid w:val="001F141E"/>
    <w:rsid w:val="00213720"/>
    <w:rsid w:val="00213B5A"/>
    <w:rsid w:val="0022787C"/>
    <w:rsid w:val="00231640"/>
    <w:rsid w:val="002332EB"/>
    <w:rsid w:val="002448A1"/>
    <w:rsid w:val="00245878"/>
    <w:rsid w:val="0025601A"/>
    <w:rsid w:val="00265109"/>
    <w:rsid w:val="002656C4"/>
    <w:rsid w:val="002676BA"/>
    <w:rsid w:val="00277783"/>
    <w:rsid w:val="002813E6"/>
    <w:rsid w:val="00281FC7"/>
    <w:rsid w:val="002866CB"/>
    <w:rsid w:val="002872FB"/>
    <w:rsid w:val="0029150F"/>
    <w:rsid w:val="002A658C"/>
    <w:rsid w:val="002C0D22"/>
    <w:rsid w:val="002C43D8"/>
    <w:rsid w:val="002D31D1"/>
    <w:rsid w:val="002D6830"/>
    <w:rsid w:val="002D77DE"/>
    <w:rsid w:val="002E2995"/>
    <w:rsid w:val="002E7F43"/>
    <w:rsid w:val="003016DA"/>
    <w:rsid w:val="0030601B"/>
    <w:rsid w:val="0030718D"/>
    <w:rsid w:val="00322D57"/>
    <w:rsid w:val="00324DE5"/>
    <w:rsid w:val="00326D81"/>
    <w:rsid w:val="0034016D"/>
    <w:rsid w:val="00347E62"/>
    <w:rsid w:val="00367084"/>
    <w:rsid w:val="0036736B"/>
    <w:rsid w:val="00370AAF"/>
    <w:rsid w:val="003B1267"/>
    <w:rsid w:val="003B4ED6"/>
    <w:rsid w:val="003D4671"/>
    <w:rsid w:val="003D7060"/>
    <w:rsid w:val="003D7588"/>
    <w:rsid w:val="003F1BD7"/>
    <w:rsid w:val="003F766E"/>
    <w:rsid w:val="00400065"/>
    <w:rsid w:val="004116E6"/>
    <w:rsid w:val="00423BBB"/>
    <w:rsid w:val="004328CC"/>
    <w:rsid w:val="00444D1D"/>
    <w:rsid w:val="004513D7"/>
    <w:rsid w:val="004834B7"/>
    <w:rsid w:val="004C15F5"/>
    <w:rsid w:val="004F2C85"/>
    <w:rsid w:val="00500C14"/>
    <w:rsid w:val="00510CEF"/>
    <w:rsid w:val="0051475A"/>
    <w:rsid w:val="00521E0E"/>
    <w:rsid w:val="00524338"/>
    <w:rsid w:val="00543BCA"/>
    <w:rsid w:val="005547DD"/>
    <w:rsid w:val="005551E6"/>
    <w:rsid w:val="00570AB5"/>
    <w:rsid w:val="005752DE"/>
    <w:rsid w:val="005A692D"/>
    <w:rsid w:val="005A70DA"/>
    <w:rsid w:val="005B2419"/>
    <w:rsid w:val="005C6DDB"/>
    <w:rsid w:val="005D0600"/>
    <w:rsid w:val="005F46C7"/>
    <w:rsid w:val="0060431F"/>
    <w:rsid w:val="00621899"/>
    <w:rsid w:val="006564F2"/>
    <w:rsid w:val="0066254F"/>
    <w:rsid w:val="0066607C"/>
    <w:rsid w:val="0067065C"/>
    <w:rsid w:val="006964AC"/>
    <w:rsid w:val="006A34E4"/>
    <w:rsid w:val="006C3146"/>
    <w:rsid w:val="006D34D8"/>
    <w:rsid w:val="006D581A"/>
    <w:rsid w:val="006E7104"/>
    <w:rsid w:val="006F2777"/>
    <w:rsid w:val="006F7E54"/>
    <w:rsid w:val="00700CD5"/>
    <w:rsid w:val="007013E0"/>
    <w:rsid w:val="00710ED9"/>
    <w:rsid w:val="00711849"/>
    <w:rsid w:val="00712A33"/>
    <w:rsid w:val="007141D1"/>
    <w:rsid w:val="00727AA7"/>
    <w:rsid w:val="007325CA"/>
    <w:rsid w:val="007375AA"/>
    <w:rsid w:val="00750BD6"/>
    <w:rsid w:val="00752476"/>
    <w:rsid w:val="0075429D"/>
    <w:rsid w:val="007578C5"/>
    <w:rsid w:val="007635D5"/>
    <w:rsid w:val="007636B8"/>
    <w:rsid w:val="007641F7"/>
    <w:rsid w:val="00764ACE"/>
    <w:rsid w:val="0078634C"/>
    <w:rsid w:val="007A1161"/>
    <w:rsid w:val="007A1BB7"/>
    <w:rsid w:val="007A6156"/>
    <w:rsid w:val="007C7A8A"/>
    <w:rsid w:val="007F4FC3"/>
    <w:rsid w:val="007F5F09"/>
    <w:rsid w:val="00807B5E"/>
    <w:rsid w:val="0081681B"/>
    <w:rsid w:val="008242CD"/>
    <w:rsid w:val="00825C12"/>
    <w:rsid w:val="00827B9E"/>
    <w:rsid w:val="00843C08"/>
    <w:rsid w:val="00851384"/>
    <w:rsid w:val="008611C3"/>
    <w:rsid w:val="00864396"/>
    <w:rsid w:val="00874528"/>
    <w:rsid w:val="00893BBC"/>
    <w:rsid w:val="008A39FC"/>
    <w:rsid w:val="008B1A9A"/>
    <w:rsid w:val="008B59E9"/>
    <w:rsid w:val="008B7662"/>
    <w:rsid w:val="008D34D7"/>
    <w:rsid w:val="008D395A"/>
    <w:rsid w:val="008E7F64"/>
    <w:rsid w:val="008F35DC"/>
    <w:rsid w:val="00900805"/>
    <w:rsid w:val="00904118"/>
    <w:rsid w:val="009164C9"/>
    <w:rsid w:val="00926631"/>
    <w:rsid w:val="009339D6"/>
    <w:rsid w:val="00942DFA"/>
    <w:rsid w:val="009441A0"/>
    <w:rsid w:val="00950702"/>
    <w:rsid w:val="00953AC4"/>
    <w:rsid w:val="009618F5"/>
    <w:rsid w:val="00962B2F"/>
    <w:rsid w:val="00974D9C"/>
    <w:rsid w:val="009801A0"/>
    <w:rsid w:val="00980B44"/>
    <w:rsid w:val="009836D5"/>
    <w:rsid w:val="0099685F"/>
    <w:rsid w:val="009979B0"/>
    <w:rsid w:val="009A76B2"/>
    <w:rsid w:val="009B1427"/>
    <w:rsid w:val="009E5F1E"/>
    <w:rsid w:val="00A14009"/>
    <w:rsid w:val="00A15224"/>
    <w:rsid w:val="00A20F76"/>
    <w:rsid w:val="00A21DA1"/>
    <w:rsid w:val="00A22EF7"/>
    <w:rsid w:val="00A3184E"/>
    <w:rsid w:val="00A32568"/>
    <w:rsid w:val="00A631B4"/>
    <w:rsid w:val="00A77CBB"/>
    <w:rsid w:val="00A80C8E"/>
    <w:rsid w:val="00AA36C8"/>
    <w:rsid w:val="00AA389B"/>
    <w:rsid w:val="00AA786B"/>
    <w:rsid w:val="00AB3C56"/>
    <w:rsid w:val="00AB4CAD"/>
    <w:rsid w:val="00AD2317"/>
    <w:rsid w:val="00AD2D67"/>
    <w:rsid w:val="00AE3B9D"/>
    <w:rsid w:val="00AF05E4"/>
    <w:rsid w:val="00AF579F"/>
    <w:rsid w:val="00B13F9E"/>
    <w:rsid w:val="00B17F46"/>
    <w:rsid w:val="00B216DE"/>
    <w:rsid w:val="00B27532"/>
    <w:rsid w:val="00B74143"/>
    <w:rsid w:val="00B84DD1"/>
    <w:rsid w:val="00B865DA"/>
    <w:rsid w:val="00B86E75"/>
    <w:rsid w:val="00B87B42"/>
    <w:rsid w:val="00B900ED"/>
    <w:rsid w:val="00B902C0"/>
    <w:rsid w:val="00B90D3B"/>
    <w:rsid w:val="00B97CA8"/>
    <w:rsid w:val="00BB6601"/>
    <w:rsid w:val="00BF1226"/>
    <w:rsid w:val="00BF3DFD"/>
    <w:rsid w:val="00BF7D00"/>
    <w:rsid w:val="00C171A7"/>
    <w:rsid w:val="00C354E8"/>
    <w:rsid w:val="00C3637A"/>
    <w:rsid w:val="00C43AE1"/>
    <w:rsid w:val="00C65D35"/>
    <w:rsid w:val="00C7404E"/>
    <w:rsid w:val="00C76E5C"/>
    <w:rsid w:val="00C77921"/>
    <w:rsid w:val="00C84BDD"/>
    <w:rsid w:val="00C9501C"/>
    <w:rsid w:val="00CB4317"/>
    <w:rsid w:val="00CC4583"/>
    <w:rsid w:val="00CC5314"/>
    <w:rsid w:val="00CD476B"/>
    <w:rsid w:val="00CE242F"/>
    <w:rsid w:val="00CE68FB"/>
    <w:rsid w:val="00CF0A6A"/>
    <w:rsid w:val="00D144BA"/>
    <w:rsid w:val="00D31498"/>
    <w:rsid w:val="00D371C2"/>
    <w:rsid w:val="00D4616D"/>
    <w:rsid w:val="00D5370C"/>
    <w:rsid w:val="00D7452C"/>
    <w:rsid w:val="00D75CE3"/>
    <w:rsid w:val="00D80BB0"/>
    <w:rsid w:val="00D82815"/>
    <w:rsid w:val="00DA1472"/>
    <w:rsid w:val="00DB0BEE"/>
    <w:rsid w:val="00DB1DEA"/>
    <w:rsid w:val="00DE0782"/>
    <w:rsid w:val="00DE34EE"/>
    <w:rsid w:val="00DF2C60"/>
    <w:rsid w:val="00E01686"/>
    <w:rsid w:val="00E03F6D"/>
    <w:rsid w:val="00E04C69"/>
    <w:rsid w:val="00E12C28"/>
    <w:rsid w:val="00E14758"/>
    <w:rsid w:val="00E15A14"/>
    <w:rsid w:val="00E20EE5"/>
    <w:rsid w:val="00E3798E"/>
    <w:rsid w:val="00E735D2"/>
    <w:rsid w:val="00E755ED"/>
    <w:rsid w:val="00E76B53"/>
    <w:rsid w:val="00E87B83"/>
    <w:rsid w:val="00E90B89"/>
    <w:rsid w:val="00EA0ABA"/>
    <w:rsid w:val="00EA0CE6"/>
    <w:rsid w:val="00EA4CA3"/>
    <w:rsid w:val="00ED2338"/>
    <w:rsid w:val="00EE0422"/>
    <w:rsid w:val="00EE1F58"/>
    <w:rsid w:val="00EE34D1"/>
    <w:rsid w:val="00EE3E5A"/>
    <w:rsid w:val="00EF0343"/>
    <w:rsid w:val="00F372B4"/>
    <w:rsid w:val="00F452B7"/>
    <w:rsid w:val="00F65D92"/>
    <w:rsid w:val="00F66E61"/>
    <w:rsid w:val="00F8581E"/>
    <w:rsid w:val="00F86824"/>
    <w:rsid w:val="00FA09FC"/>
    <w:rsid w:val="00FA1780"/>
    <w:rsid w:val="00FA6051"/>
    <w:rsid w:val="00FA694D"/>
    <w:rsid w:val="00FB1172"/>
    <w:rsid w:val="00FC7AB0"/>
    <w:rsid w:val="00FD465F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EA"/>
    <w:pPr>
      <w:spacing w:after="5" w:line="248" w:lineRule="auto"/>
      <w:ind w:left="845" w:right="418" w:firstLine="556"/>
      <w:jc w:val="both"/>
    </w:pPr>
    <w:rPr>
      <w:rFonts w:ascii="Verdana" w:eastAsia="Verdana" w:hAnsi="Verdana" w:cs="Verdana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qFormat/>
    <w:rsid w:val="00543BCA"/>
    <w:pPr>
      <w:keepNext/>
      <w:keepLines/>
      <w:spacing w:after="1"/>
      <w:ind w:left="10" w:right="3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3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1D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3B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543BCA"/>
    <w:pPr>
      <w:spacing w:after="0" w:line="290" w:lineRule="auto"/>
      <w:ind w:left="1" w:right="69"/>
      <w:jc w:val="both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543BCA"/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mark">
    <w:name w:val="footnote mark"/>
    <w:hidden/>
    <w:rsid w:val="00543BCA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B43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3">
    <w:name w:val="Hyperlink"/>
    <w:basedOn w:val="a0"/>
    <w:unhideWhenUsed/>
    <w:rsid w:val="00CB431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B4317"/>
    <w:rPr>
      <w:i/>
      <w:iCs/>
    </w:rPr>
  </w:style>
  <w:style w:type="paragraph" w:customStyle="1" w:styleId="action-menu-item">
    <w:name w:val="action-menu-item"/>
    <w:basedOn w:val="a"/>
    <w:rsid w:val="00CB43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4317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E7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13E0"/>
    <w:pPr>
      <w:ind w:left="720"/>
      <w:contextualSpacing/>
    </w:pPr>
  </w:style>
  <w:style w:type="paragraph" w:styleId="a6">
    <w:name w:val="No Spacing"/>
    <w:qFormat/>
    <w:rsid w:val="00CC45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77783"/>
    <w:rPr>
      <w:rFonts w:ascii="Verdana" w:eastAsia="Verdana" w:hAnsi="Verdana" w:cs="Verdana"/>
      <w:color w:val="000000"/>
      <w:sz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783"/>
    <w:rPr>
      <w:rFonts w:ascii="Verdana" w:eastAsia="Verdana" w:hAnsi="Verdana" w:cs="Verdana"/>
      <w:color w:val="00000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2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b">
    <w:name w:val="Шрифт РД"/>
    <w:basedOn w:val="a"/>
    <w:rsid w:val="002872FB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c">
    <w:name w:val="Нормальный"/>
    <w:rsid w:val="002872F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F66E61"/>
    <w:pPr>
      <w:spacing w:after="0" w:line="240" w:lineRule="auto"/>
    </w:pPr>
    <w:rPr>
      <w:rFonts w:ascii="Verdana" w:eastAsia="Verdana" w:hAnsi="Verdana" w:cs="Verdana"/>
      <w:color w:val="000000"/>
      <w:sz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4DD1"/>
    <w:rPr>
      <w:rFonts w:ascii="Tahoma" w:eastAsia="Verdana" w:hAnsi="Tahoma" w:cs="Tahoma"/>
      <w:color w:val="000000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10CE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10CEF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10CEF"/>
    <w:rPr>
      <w:rFonts w:ascii="Verdana" w:eastAsia="Verdana" w:hAnsi="Verdana" w:cs="Verdana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10C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10CEF"/>
    <w:rPr>
      <w:rFonts w:ascii="Verdana" w:eastAsia="Verdana" w:hAnsi="Verdana" w:cs="Verdana"/>
      <w:b/>
      <w:bCs/>
      <w:color w:val="000000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4116E6"/>
    <w:pPr>
      <w:spacing w:after="0" w:line="240" w:lineRule="auto"/>
    </w:pPr>
    <w:rPr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116E6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4116E6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25601A"/>
    <w:pPr>
      <w:spacing w:after="0" w:line="240" w:lineRule="auto"/>
    </w:pPr>
    <w:rPr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5601A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25601A"/>
    <w:rPr>
      <w:vertAlign w:val="superscript"/>
    </w:rPr>
  </w:style>
  <w:style w:type="paragraph" w:customStyle="1" w:styleId="Default">
    <w:name w:val="Default"/>
    <w:rsid w:val="001E509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EA"/>
    <w:pPr>
      <w:spacing w:after="5" w:line="248" w:lineRule="auto"/>
      <w:ind w:left="845" w:right="418" w:firstLine="556"/>
      <w:jc w:val="both"/>
    </w:pPr>
    <w:rPr>
      <w:rFonts w:ascii="Verdana" w:eastAsia="Verdana" w:hAnsi="Verdana" w:cs="Verdana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qFormat/>
    <w:rsid w:val="00543BCA"/>
    <w:pPr>
      <w:keepNext/>
      <w:keepLines/>
      <w:spacing w:after="1"/>
      <w:ind w:left="10" w:right="3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3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1D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3B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543BCA"/>
    <w:pPr>
      <w:spacing w:after="0" w:line="290" w:lineRule="auto"/>
      <w:ind w:left="1" w:right="69"/>
      <w:jc w:val="both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543BCA"/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mark">
    <w:name w:val="footnote mark"/>
    <w:hidden/>
    <w:rsid w:val="00543BCA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B43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3">
    <w:name w:val="Hyperlink"/>
    <w:basedOn w:val="a0"/>
    <w:unhideWhenUsed/>
    <w:rsid w:val="00CB431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B4317"/>
    <w:rPr>
      <w:i/>
      <w:iCs/>
    </w:rPr>
  </w:style>
  <w:style w:type="paragraph" w:customStyle="1" w:styleId="action-menu-item">
    <w:name w:val="action-menu-item"/>
    <w:basedOn w:val="a"/>
    <w:rsid w:val="00CB43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4317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E7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13E0"/>
    <w:pPr>
      <w:ind w:left="720"/>
      <w:contextualSpacing/>
    </w:pPr>
  </w:style>
  <w:style w:type="paragraph" w:styleId="a6">
    <w:name w:val="No Spacing"/>
    <w:qFormat/>
    <w:rsid w:val="00CC45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77783"/>
    <w:rPr>
      <w:rFonts w:ascii="Verdana" w:eastAsia="Verdana" w:hAnsi="Verdana" w:cs="Verdana"/>
      <w:color w:val="000000"/>
      <w:sz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783"/>
    <w:rPr>
      <w:rFonts w:ascii="Verdana" w:eastAsia="Verdana" w:hAnsi="Verdana" w:cs="Verdana"/>
      <w:color w:val="00000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2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b">
    <w:name w:val="Шрифт РД"/>
    <w:basedOn w:val="a"/>
    <w:rsid w:val="002872FB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c">
    <w:name w:val="Нормальный"/>
    <w:rsid w:val="002872F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F66E61"/>
    <w:pPr>
      <w:spacing w:after="0" w:line="240" w:lineRule="auto"/>
    </w:pPr>
    <w:rPr>
      <w:rFonts w:ascii="Verdana" w:eastAsia="Verdana" w:hAnsi="Verdana" w:cs="Verdana"/>
      <w:color w:val="000000"/>
      <w:sz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4DD1"/>
    <w:rPr>
      <w:rFonts w:ascii="Tahoma" w:eastAsia="Verdana" w:hAnsi="Tahoma" w:cs="Tahoma"/>
      <w:color w:val="000000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10CE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10CEF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10CEF"/>
    <w:rPr>
      <w:rFonts w:ascii="Verdana" w:eastAsia="Verdana" w:hAnsi="Verdana" w:cs="Verdana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10C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10CEF"/>
    <w:rPr>
      <w:rFonts w:ascii="Verdana" w:eastAsia="Verdana" w:hAnsi="Verdana" w:cs="Verdana"/>
      <w:b/>
      <w:bCs/>
      <w:color w:val="000000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4116E6"/>
    <w:pPr>
      <w:spacing w:after="0" w:line="240" w:lineRule="auto"/>
    </w:pPr>
    <w:rPr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116E6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4116E6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25601A"/>
    <w:pPr>
      <w:spacing w:after="0" w:line="240" w:lineRule="auto"/>
    </w:pPr>
    <w:rPr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5601A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25601A"/>
    <w:rPr>
      <w:vertAlign w:val="superscript"/>
    </w:rPr>
  </w:style>
  <w:style w:type="paragraph" w:customStyle="1" w:styleId="Default">
    <w:name w:val="Default"/>
    <w:rsid w:val="001E509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52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ab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D744C-F346-4FD2-AAF7-BF754602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FAAA0E7C</Template>
  <TotalTime>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СИАБ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Бондаренко</dc:creator>
  <cp:lastModifiedBy>Перелыгина</cp:lastModifiedBy>
  <cp:revision>4</cp:revision>
  <dcterms:created xsi:type="dcterms:W3CDTF">2022-08-16T11:43:00Z</dcterms:created>
  <dcterms:modified xsi:type="dcterms:W3CDTF">2022-08-16T12:39:00Z</dcterms:modified>
</cp:coreProperties>
</file>