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6" w:rsidRDefault="00C25C88" w:rsidP="00CE242F">
      <w:pPr>
        <w:ind w:left="0" w:firstLine="0"/>
        <w:jc w:val="lef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EAF2D1" wp14:editId="1371F2B4">
            <wp:simplePos x="0" y="0"/>
            <wp:positionH relativeFrom="margin">
              <wp:posOffset>-216535</wp:posOffset>
            </wp:positionH>
            <wp:positionV relativeFrom="margin">
              <wp:posOffset>111898</wp:posOffset>
            </wp:positionV>
            <wp:extent cx="698524" cy="1208598"/>
            <wp:effectExtent l="0" t="0" r="6350" b="0"/>
            <wp:wrapNone/>
            <wp:docPr id="3" name="Рисунок 2" descr="\\file-server\Work\СИАБ\2012-06-22 СИАБ Деловая документация Шаблоны эл документации\распоряжения приказы\logo_c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file-server\Work\СИАБ\2012-06-22 СИАБ Деловая документация Шаблоны эл документации\распоряжения приказы\logo_c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24" cy="120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52">
        <w:rPr>
          <w:sz w:val="18"/>
          <w:szCs w:val="18"/>
        </w:rPr>
        <w:t xml:space="preserve">                                                                                            </w:t>
      </w:r>
    </w:p>
    <w:p w:rsidR="0034016D" w:rsidRPr="00C354E8" w:rsidRDefault="00C354E8" w:rsidP="0075429D">
      <w:pPr>
        <w:spacing w:after="2" w:line="259" w:lineRule="auto"/>
        <w:ind w:left="10" w:right="473" w:hanging="10"/>
        <w:jc w:val="left"/>
        <w:rPr>
          <w:bCs/>
          <w:sz w:val="18"/>
        </w:rPr>
      </w:pPr>
      <w:bookmarkStart w:id="0" w:name="_Hlk89849545"/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                       </w:t>
      </w:r>
      <w:r w:rsidRPr="00C354E8">
        <w:rPr>
          <w:bCs/>
          <w:sz w:val="18"/>
        </w:rPr>
        <w:tab/>
      </w:r>
      <w:r w:rsidRPr="00C354E8">
        <w:rPr>
          <w:bCs/>
          <w:sz w:val="18"/>
        </w:rPr>
        <w:tab/>
      </w:r>
      <w:bookmarkStart w:id="1" w:name="_GoBack"/>
      <w:bookmarkEnd w:id="1"/>
      <w:r w:rsidRPr="00C354E8">
        <w:rPr>
          <w:bCs/>
          <w:sz w:val="18"/>
        </w:rPr>
        <w:t xml:space="preserve">     </w:t>
      </w:r>
    </w:p>
    <w:p w:rsidR="0034016D" w:rsidRDefault="0034016D" w:rsidP="00C25C88">
      <w:pPr>
        <w:spacing w:after="2" w:line="259" w:lineRule="auto"/>
        <w:ind w:left="0" w:right="0" w:firstLine="0"/>
        <w:jc w:val="right"/>
      </w:pPr>
      <w:r>
        <w:rPr>
          <w:b/>
          <w:sz w:val="18"/>
        </w:rPr>
        <w:t xml:space="preserve">В  ПАО  БАНК  «СИАБ»              </w:t>
      </w:r>
    </w:p>
    <w:p w:rsidR="00C25C88" w:rsidRDefault="00C25C88" w:rsidP="0034016D">
      <w:pPr>
        <w:spacing w:after="4" w:line="250" w:lineRule="auto"/>
        <w:ind w:left="0" w:right="0" w:hanging="10"/>
        <w:jc w:val="center"/>
        <w:rPr>
          <w:b/>
          <w:sz w:val="18"/>
          <w:szCs w:val="18"/>
          <w:lang w:val="en-US"/>
        </w:rPr>
      </w:pPr>
    </w:p>
    <w:p w:rsidR="00C25C88" w:rsidRDefault="00C25C88" w:rsidP="0034016D">
      <w:pPr>
        <w:spacing w:after="4" w:line="250" w:lineRule="auto"/>
        <w:ind w:left="0" w:right="0" w:hanging="10"/>
        <w:jc w:val="center"/>
        <w:rPr>
          <w:b/>
          <w:sz w:val="18"/>
          <w:szCs w:val="18"/>
          <w:lang w:val="en-US"/>
        </w:rPr>
      </w:pPr>
    </w:p>
    <w:p w:rsidR="00C25C88" w:rsidRDefault="00C25C88" w:rsidP="0034016D">
      <w:pPr>
        <w:spacing w:after="4" w:line="250" w:lineRule="auto"/>
        <w:ind w:left="0" w:right="0" w:hanging="10"/>
        <w:jc w:val="center"/>
        <w:rPr>
          <w:b/>
          <w:sz w:val="18"/>
          <w:szCs w:val="18"/>
          <w:lang w:val="en-US"/>
        </w:rPr>
      </w:pPr>
    </w:p>
    <w:p w:rsidR="00C25C88" w:rsidRDefault="00C25C88" w:rsidP="0034016D">
      <w:pPr>
        <w:spacing w:after="4" w:line="250" w:lineRule="auto"/>
        <w:ind w:left="0" w:right="0" w:hanging="10"/>
        <w:jc w:val="center"/>
        <w:rPr>
          <w:b/>
          <w:sz w:val="18"/>
          <w:szCs w:val="18"/>
          <w:lang w:val="en-US"/>
        </w:rPr>
      </w:pPr>
    </w:p>
    <w:p w:rsidR="0034016D" w:rsidRPr="00980B44" w:rsidRDefault="0034016D" w:rsidP="0034016D">
      <w:pPr>
        <w:spacing w:after="4" w:line="250" w:lineRule="auto"/>
        <w:ind w:left="0" w:right="0" w:hanging="10"/>
        <w:jc w:val="center"/>
        <w:rPr>
          <w:sz w:val="18"/>
          <w:szCs w:val="18"/>
        </w:rPr>
      </w:pPr>
      <w:r w:rsidRPr="00980B44">
        <w:rPr>
          <w:b/>
          <w:sz w:val="18"/>
          <w:szCs w:val="18"/>
        </w:rPr>
        <w:t xml:space="preserve">ЗАЯВЛЕНИЕ </w:t>
      </w:r>
    </w:p>
    <w:p w:rsidR="0034016D" w:rsidRPr="007641F7" w:rsidRDefault="00EE3E5A" w:rsidP="0034016D">
      <w:pPr>
        <w:spacing w:after="111" w:line="250" w:lineRule="auto"/>
        <w:ind w:left="0" w:right="0" w:firstLine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о</w:t>
      </w:r>
      <w:r w:rsidR="003B1267">
        <w:rPr>
          <w:b/>
          <w:sz w:val="18"/>
          <w:szCs w:val="18"/>
        </w:rPr>
        <w:t xml:space="preserve"> размещении </w:t>
      </w:r>
      <w:r>
        <w:rPr>
          <w:b/>
          <w:sz w:val="18"/>
          <w:szCs w:val="18"/>
        </w:rPr>
        <w:t xml:space="preserve"> депозит</w:t>
      </w:r>
      <w:r w:rsidR="003B1267">
        <w:rPr>
          <w:b/>
          <w:sz w:val="18"/>
          <w:szCs w:val="18"/>
        </w:rPr>
        <w:t>а</w:t>
      </w:r>
    </w:p>
    <w:p w:rsidR="0012587C" w:rsidRDefault="0012587C" w:rsidP="00EE3E5A">
      <w:pPr>
        <w:ind w:left="0" w:firstLine="567"/>
        <w:rPr>
          <w:bCs/>
          <w:sz w:val="18"/>
          <w:szCs w:val="18"/>
        </w:rPr>
      </w:pPr>
    </w:p>
    <w:p w:rsidR="00980B44" w:rsidRPr="001A2CD5" w:rsidRDefault="00980B44" w:rsidP="00980B44">
      <w:pPr>
        <w:spacing w:after="159" w:line="240" w:lineRule="auto"/>
        <w:ind w:left="0" w:hanging="426"/>
        <w:rPr>
          <w:b/>
          <w:bCs/>
          <w:color w:val="000000" w:themeColor="text1"/>
          <w:sz w:val="18"/>
          <w:szCs w:val="18"/>
        </w:rPr>
      </w:pPr>
      <w:r w:rsidRPr="001A2CD5">
        <w:rPr>
          <w:b/>
          <w:bCs/>
          <w:color w:val="000000" w:themeColor="text1"/>
          <w:sz w:val="18"/>
          <w:szCs w:val="18"/>
        </w:rPr>
        <w:t>К</w:t>
      </w:r>
      <w:r>
        <w:rPr>
          <w:b/>
          <w:bCs/>
          <w:color w:val="000000" w:themeColor="text1"/>
          <w:sz w:val="18"/>
          <w:szCs w:val="18"/>
        </w:rPr>
        <w:t>ЛИЕНТ</w:t>
      </w:r>
      <w:r w:rsidRPr="001A2CD5">
        <w:rPr>
          <w:b/>
          <w:bCs/>
          <w:color w:val="000000" w:themeColor="text1"/>
          <w:sz w:val="18"/>
          <w:szCs w:val="18"/>
        </w:rPr>
        <w:t>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980B44" w:rsidRPr="001A2CD5" w:rsidTr="00E87B83">
        <w:tc>
          <w:tcPr>
            <w:tcW w:w="10065" w:type="dxa"/>
            <w:gridSpan w:val="2"/>
          </w:tcPr>
          <w:p w:rsidR="00980B44" w:rsidRDefault="00980B44" w:rsidP="00E87B83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980B44" w:rsidRPr="001A2CD5" w:rsidRDefault="00980B44" w:rsidP="00E87B83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A2CD5">
              <w:rPr>
                <w:b/>
                <w:bCs/>
                <w:color w:val="000000" w:themeColor="text1"/>
                <w:sz w:val="18"/>
                <w:szCs w:val="18"/>
              </w:rPr>
              <w:t>-----------------------------------------------------------------------------------------------------------</w:t>
            </w:r>
          </w:p>
          <w:p w:rsidR="00980B44" w:rsidRDefault="00980B44" w:rsidP="00E87B83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1A2CD5">
              <w:rPr>
                <w:bCs/>
                <w:i/>
                <w:color w:val="000000" w:themeColor="text1"/>
                <w:sz w:val="16"/>
                <w:szCs w:val="16"/>
              </w:rPr>
              <w:t>(указывается полное наименование юридического лица/статус и ФИО физического лица, осуществляющего предпринимательскую деятельность или занимающегося частной практикой)</w:t>
            </w:r>
          </w:p>
          <w:p w:rsidR="00980B44" w:rsidRPr="001A2CD5" w:rsidRDefault="00980B44" w:rsidP="00E87B83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980B44" w:rsidRPr="001A2CD5" w:rsidTr="00E87B83">
        <w:trPr>
          <w:trHeight w:val="414"/>
        </w:trPr>
        <w:tc>
          <w:tcPr>
            <w:tcW w:w="3828" w:type="dxa"/>
          </w:tcPr>
          <w:p w:rsidR="00980B44" w:rsidRPr="001A2CD5" w:rsidRDefault="00980B44" w:rsidP="00E87B83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ИНН (КИО)/КПП</w:t>
            </w:r>
          </w:p>
        </w:tc>
        <w:tc>
          <w:tcPr>
            <w:tcW w:w="6237" w:type="dxa"/>
          </w:tcPr>
          <w:p w:rsidR="00980B44" w:rsidRPr="001A2CD5" w:rsidRDefault="00980B44" w:rsidP="00E87B83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80B44" w:rsidRPr="001A2CD5" w:rsidTr="00E87B83">
        <w:tc>
          <w:tcPr>
            <w:tcW w:w="3828" w:type="dxa"/>
          </w:tcPr>
          <w:p w:rsidR="003F3091" w:rsidRDefault="00980B44" w:rsidP="003F3091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Адрес</w:t>
            </w:r>
            <w:r w:rsidR="003C2124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980B44" w:rsidRDefault="007017B5" w:rsidP="003F3091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(согласно </w:t>
            </w:r>
            <w:r w:rsidR="00040683">
              <w:rPr>
                <w:b/>
                <w:bCs/>
                <w:color w:val="000000" w:themeColor="text1"/>
                <w:sz w:val="18"/>
                <w:szCs w:val="18"/>
              </w:rPr>
              <w:t>ЕГРЮЛ/ЕГРИП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980B44" w:rsidRPr="001A2CD5" w:rsidRDefault="00980B44" w:rsidP="003F3091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</w:tcPr>
          <w:p w:rsidR="00980B44" w:rsidRPr="001A2CD5" w:rsidRDefault="00980B44" w:rsidP="003F309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80B44" w:rsidRPr="001A2CD5" w:rsidTr="00E87B83">
        <w:tc>
          <w:tcPr>
            <w:tcW w:w="3828" w:type="dxa"/>
          </w:tcPr>
          <w:p w:rsidR="00980B44" w:rsidRPr="001A2CD5" w:rsidRDefault="00980B44" w:rsidP="00E87B83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Контактный телефон</w:t>
            </w:r>
          </w:p>
        </w:tc>
        <w:tc>
          <w:tcPr>
            <w:tcW w:w="6237" w:type="dxa"/>
          </w:tcPr>
          <w:p w:rsidR="00980B44" w:rsidRPr="001A2CD5" w:rsidRDefault="00980B44" w:rsidP="00E87B83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80B44" w:rsidRPr="001A2CD5" w:rsidTr="00E87B83">
        <w:tc>
          <w:tcPr>
            <w:tcW w:w="3828" w:type="dxa"/>
          </w:tcPr>
          <w:p w:rsidR="00980B44" w:rsidRPr="001A2CD5" w:rsidRDefault="00980B44" w:rsidP="00E87B83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Страна регистрации</w:t>
            </w:r>
          </w:p>
        </w:tc>
        <w:tc>
          <w:tcPr>
            <w:tcW w:w="6237" w:type="dxa"/>
          </w:tcPr>
          <w:p w:rsidR="00980B44" w:rsidRPr="001A2CD5" w:rsidRDefault="00980B44" w:rsidP="00E87B83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80C8E" w:rsidRPr="00EE3E5A" w:rsidRDefault="0034016D" w:rsidP="00A17578">
      <w:pPr>
        <w:tabs>
          <w:tab w:val="left" w:pos="-142"/>
        </w:tabs>
        <w:ind w:left="-142" w:right="-1" w:firstLine="0"/>
        <w:rPr>
          <w:bCs/>
          <w:sz w:val="18"/>
          <w:szCs w:val="18"/>
        </w:rPr>
      </w:pPr>
      <w:r w:rsidRPr="00EE3E5A">
        <w:rPr>
          <w:bCs/>
          <w:sz w:val="18"/>
          <w:szCs w:val="18"/>
        </w:rPr>
        <w:t>В соответствии с условиями Договора</w:t>
      </w:r>
      <w:r w:rsidR="00F66E61" w:rsidRPr="00EE3E5A">
        <w:rPr>
          <w:bCs/>
          <w:sz w:val="18"/>
          <w:szCs w:val="18"/>
        </w:rPr>
        <w:t xml:space="preserve"> </w:t>
      </w:r>
      <w:r w:rsidR="002C0D22" w:rsidRPr="00EE3E5A">
        <w:rPr>
          <w:bCs/>
          <w:sz w:val="18"/>
          <w:szCs w:val="18"/>
        </w:rPr>
        <w:t>комплексного банковского обслуживания юридических лиц, индивидуальных предпринимателей и лиц, занимающихся частной практикой</w:t>
      </w:r>
      <w:r w:rsidR="00EE3E5A">
        <w:rPr>
          <w:bCs/>
          <w:sz w:val="18"/>
          <w:szCs w:val="18"/>
        </w:rPr>
        <w:t>,</w:t>
      </w:r>
      <w:r w:rsidR="002C0D22" w:rsidRPr="00EE3E5A">
        <w:rPr>
          <w:bCs/>
          <w:sz w:val="18"/>
          <w:szCs w:val="18"/>
        </w:rPr>
        <w:t xml:space="preserve"> в ПАО БАНК «СИАБ» </w:t>
      </w:r>
      <w:r w:rsidRPr="00EE3E5A">
        <w:rPr>
          <w:bCs/>
          <w:sz w:val="18"/>
          <w:szCs w:val="18"/>
        </w:rPr>
        <w:t xml:space="preserve"> </w:t>
      </w:r>
      <w:r w:rsidR="00980B44">
        <w:rPr>
          <w:bCs/>
          <w:sz w:val="18"/>
          <w:szCs w:val="18"/>
        </w:rPr>
        <w:t>Клиент</w:t>
      </w:r>
      <w:r w:rsidRPr="00EE3E5A">
        <w:rPr>
          <w:bCs/>
          <w:sz w:val="18"/>
          <w:szCs w:val="18"/>
        </w:rPr>
        <w:t xml:space="preserve"> </w:t>
      </w:r>
      <w:r w:rsidR="00DA1472">
        <w:rPr>
          <w:bCs/>
          <w:sz w:val="18"/>
          <w:szCs w:val="18"/>
        </w:rPr>
        <w:t xml:space="preserve"> </w:t>
      </w:r>
      <w:r w:rsidR="00980B44">
        <w:rPr>
          <w:bCs/>
          <w:sz w:val="18"/>
          <w:szCs w:val="18"/>
        </w:rPr>
        <w:t xml:space="preserve">просит </w:t>
      </w:r>
      <w:r w:rsidR="00DA1472">
        <w:rPr>
          <w:bCs/>
          <w:sz w:val="18"/>
          <w:szCs w:val="18"/>
        </w:rPr>
        <w:t>открыть счет по депозиту и принять</w:t>
      </w:r>
      <w:r w:rsidRPr="00EE3E5A">
        <w:rPr>
          <w:bCs/>
          <w:sz w:val="18"/>
          <w:szCs w:val="18"/>
        </w:rPr>
        <w:t xml:space="preserve"> срочный Депозит на следующих условиях размещения: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3074"/>
        <w:gridCol w:w="6991"/>
      </w:tblGrid>
      <w:tr w:rsidR="0034016D" w:rsidTr="0004246A">
        <w:trPr>
          <w:trHeight w:val="585"/>
        </w:trPr>
        <w:tc>
          <w:tcPr>
            <w:tcW w:w="3074" w:type="dxa"/>
          </w:tcPr>
          <w:p w:rsidR="0034016D" w:rsidRDefault="00A14009" w:rsidP="0034016D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Наименование </w:t>
            </w:r>
            <w:r w:rsidR="0034016D">
              <w:rPr>
                <w:rFonts w:cs="Tahoma"/>
                <w:sz w:val="18"/>
                <w:szCs w:val="18"/>
              </w:rPr>
              <w:t xml:space="preserve"> Депозита</w:t>
            </w:r>
          </w:p>
        </w:tc>
        <w:tc>
          <w:tcPr>
            <w:tcW w:w="6991" w:type="dxa"/>
          </w:tcPr>
          <w:p w:rsidR="0034016D" w:rsidRDefault="0034016D" w:rsidP="0034016D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34016D" w:rsidTr="0004246A">
        <w:trPr>
          <w:trHeight w:val="292"/>
        </w:trPr>
        <w:tc>
          <w:tcPr>
            <w:tcW w:w="3074" w:type="dxa"/>
          </w:tcPr>
          <w:p w:rsidR="0034016D" w:rsidRDefault="0034016D" w:rsidP="0034016D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Срок размещения</w:t>
            </w:r>
          </w:p>
        </w:tc>
        <w:tc>
          <w:tcPr>
            <w:tcW w:w="6991" w:type="dxa"/>
          </w:tcPr>
          <w:p w:rsidR="0034016D" w:rsidRDefault="0034016D" w:rsidP="0034016D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34016D" w:rsidTr="0004246A">
        <w:trPr>
          <w:trHeight w:val="292"/>
        </w:trPr>
        <w:tc>
          <w:tcPr>
            <w:tcW w:w="3074" w:type="dxa"/>
          </w:tcPr>
          <w:p w:rsidR="0034016D" w:rsidRDefault="0034016D" w:rsidP="0034016D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Валюта Депозита</w:t>
            </w:r>
          </w:p>
        </w:tc>
        <w:tc>
          <w:tcPr>
            <w:tcW w:w="6991" w:type="dxa"/>
          </w:tcPr>
          <w:p w:rsidR="0034016D" w:rsidRDefault="0034016D" w:rsidP="0034016D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34016D" w:rsidTr="0004246A">
        <w:trPr>
          <w:trHeight w:val="307"/>
        </w:trPr>
        <w:tc>
          <w:tcPr>
            <w:tcW w:w="3074" w:type="dxa"/>
          </w:tcPr>
          <w:p w:rsidR="0034016D" w:rsidRDefault="0034016D" w:rsidP="0034016D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Сумма Депозита</w:t>
            </w:r>
          </w:p>
        </w:tc>
        <w:tc>
          <w:tcPr>
            <w:tcW w:w="6991" w:type="dxa"/>
          </w:tcPr>
          <w:p w:rsidR="0034016D" w:rsidRDefault="0034016D" w:rsidP="0034016D">
            <w:pPr>
              <w:ind w:left="0" w:firstLine="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1405DB" w:rsidTr="0004246A">
        <w:tc>
          <w:tcPr>
            <w:tcW w:w="3074" w:type="dxa"/>
          </w:tcPr>
          <w:p w:rsidR="001405DB" w:rsidRDefault="001405DB" w:rsidP="001405DB">
            <w:pPr>
              <w:ind w:left="0" w:firstLine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Реквизиты  расчетного счета для перечисления суммы Депозита после окончания срока</w:t>
            </w:r>
            <w:r w:rsidR="00281FDF">
              <w:rPr>
                <w:rFonts w:cs="Tahoma"/>
                <w:sz w:val="18"/>
                <w:szCs w:val="18"/>
              </w:rPr>
              <w:t>*</w:t>
            </w:r>
          </w:p>
        </w:tc>
        <w:tc>
          <w:tcPr>
            <w:tcW w:w="6991" w:type="dxa"/>
          </w:tcPr>
          <w:p w:rsidR="001405DB" w:rsidRDefault="001405DB" w:rsidP="006308DB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</w:p>
          <w:p w:rsidR="001405DB" w:rsidRDefault="001405DB" w:rsidP="006308DB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  <w:r>
              <w:rPr>
                <w:rFonts w:cs="Tahoma"/>
                <w:i/>
                <w:iCs/>
                <w:sz w:val="14"/>
                <w:szCs w:val="14"/>
              </w:rPr>
              <w:t>Номер счета_____________________________________________</w:t>
            </w:r>
          </w:p>
          <w:p w:rsidR="001405DB" w:rsidRDefault="001405DB" w:rsidP="006308DB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</w:p>
          <w:p w:rsidR="001405DB" w:rsidRDefault="001405DB" w:rsidP="006308DB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  <w:r>
              <w:rPr>
                <w:rFonts w:cs="Tahoma"/>
                <w:i/>
                <w:iCs/>
                <w:sz w:val="14"/>
                <w:szCs w:val="14"/>
              </w:rPr>
              <w:t>Банк получателя__________________________________________</w:t>
            </w:r>
          </w:p>
          <w:p w:rsidR="001405DB" w:rsidRDefault="001405DB" w:rsidP="006308DB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</w:p>
          <w:p w:rsidR="001405DB" w:rsidRDefault="001405DB" w:rsidP="006308DB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  <w:r>
              <w:rPr>
                <w:rFonts w:cs="Tahoma"/>
                <w:i/>
                <w:iCs/>
                <w:sz w:val="14"/>
                <w:szCs w:val="14"/>
              </w:rPr>
              <w:t>БИК банка получателя_____________________________________</w:t>
            </w:r>
          </w:p>
          <w:p w:rsidR="00281FDF" w:rsidRPr="00C171A7" w:rsidRDefault="00281FDF" w:rsidP="006308DB">
            <w:pPr>
              <w:ind w:left="0" w:firstLine="0"/>
              <w:jc w:val="left"/>
              <w:rPr>
                <w:rFonts w:cs="Tahoma"/>
                <w:i/>
                <w:iCs/>
                <w:sz w:val="14"/>
                <w:szCs w:val="14"/>
              </w:rPr>
            </w:pPr>
          </w:p>
        </w:tc>
      </w:tr>
    </w:tbl>
    <w:p w:rsidR="0034016D" w:rsidRDefault="00281FDF" w:rsidP="00281FDF">
      <w:pPr>
        <w:ind w:left="0" w:firstLine="0"/>
        <w:rPr>
          <w:rFonts w:cs="Tahoma"/>
          <w:sz w:val="14"/>
          <w:szCs w:val="14"/>
        </w:rPr>
      </w:pPr>
      <w:r w:rsidRPr="00281FDF">
        <w:rPr>
          <w:rFonts w:cs="Tahoma"/>
          <w:sz w:val="14"/>
          <w:szCs w:val="14"/>
        </w:rPr>
        <w:t>*</w:t>
      </w:r>
      <w:r>
        <w:rPr>
          <w:rFonts w:cs="Tahoma"/>
          <w:sz w:val="14"/>
          <w:szCs w:val="14"/>
        </w:rPr>
        <w:t xml:space="preserve">  </w:t>
      </w:r>
      <w:r w:rsidRPr="00281FDF">
        <w:rPr>
          <w:rFonts w:cs="Tahoma"/>
          <w:sz w:val="14"/>
          <w:szCs w:val="14"/>
        </w:rPr>
        <w:t>Заполняется при возврате депозита</w:t>
      </w:r>
      <w:r w:rsidR="003F1625">
        <w:rPr>
          <w:rFonts w:cs="Tahoma"/>
          <w:sz w:val="14"/>
          <w:szCs w:val="14"/>
        </w:rPr>
        <w:t xml:space="preserve"> </w:t>
      </w:r>
      <w:r w:rsidRPr="00281FDF">
        <w:rPr>
          <w:rFonts w:cs="Tahoma"/>
          <w:sz w:val="14"/>
          <w:szCs w:val="14"/>
        </w:rPr>
        <w:t xml:space="preserve"> в сторонний Банк</w:t>
      </w:r>
    </w:p>
    <w:p w:rsidR="00281FDF" w:rsidRPr="00281FDF" w:rsidRDefault="00281FDF" w:rsidP="00281FDF">
      <w:pPr>
        <w:ind w:left="0" w:firstLine="0"/>
        <w:rPr>
          <w:rFonts w:cs="Tahoma"/>
          <w:sz w:val="14"/>
          <w:szCs w:val="14"/>
        </w:rPr>
      </w:pPr>
    </w:p>
    <w:p w:rsidR="00980B44" w:rsidRPr="00B87B42" w:rsidRDefault="00980B44" w:rsidP="00940EA1">
      <w:pPr>
        <w:spacing w:line="240" w:lineRule="auto"/>
        <w:ind w:left="0" w:right="-1" w:firstLine="0"/>
        <w:rPr>
          <w:i/>
          <w:sz w:val="14"/>
          <w:szCs w:val="14"/>
        </w:rPr>
      </w:pPr>
      <w:r w:rsidRPr="00940EA1">
        <w:rPr>
          <w:b/>
          <w:sz w:val="18"/>
          <w:szCs w:val="18"/>
        </w:rPr>
        <w:t>От имени Клиента</w:t>
      </w:r>
      <w:r w:rsidR="005D6685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Pr="00FA6051">
        <w:rPr>
          <w:sz w:val="18"/>
          <w:szCs w:val="18"/>
        </w:rPr>
        <w:t xml:space="preserve"> </w:t>
      </w:r>
    </w:p>
    <w:p w:rsidR="00980B44" w:rsidRDefault="00980B44" w:rsidP="00980B44">
      <w:pPr>
        <w:spacing w:line="240" w:lineRule="auto"/>
        <w:ind w:left="0" w:right="141" w:firstLine="0"/>
        <w:rPr>
          <w:i/>
          <w:sz w:val="14"/>
          <w:szCs w:val="14"/>
        </w:rPr>
      </w:pPr>
    </w:p>
    <w:p w:rsidR="00980B44" w:rsidRPr="00B87B42" w:rsidRDefault="00980B44" w:rsidP="00980B44">
      <w:pPr>
        <w:spacing w:line="240" w:lineRule="auto"/>
        <w:ind w:left="0" w:right="141" w:firstLine="0"/>
        <w:rPr>
          <w:i/>
          <w:sz w:val="14"/>
          <w:szCs w:val="14"/>
        </w:rPr>
      </w:pPr>
      <w:r>
        <w:rPr>
          <w:i/>
          <w:sz w:val="14"/>
          <w:szCs w:val="14"/>
        </w:rPr>
        <w:t>______________________________________________________________________________________________________</w:t>
      </w:r>
      <w:r w:rsidR="007025EC">
        <w:rPr>
          <w:i/>
          <w:sz w:val="14"/>
          <w:szCs w:val="14"/>
        </w:rPr>
        <w:t>,</w:t>
      </w:r>
    </w:p>
    <w:p w:rsidR="00980B44" w:rsidRPr="007025EC" w:rsidRDefault="00980B44" w:rsidP="007025EC">
      <w:pPr>
        <w:spacing w:line="240" w:lineRule="auto"/>
        <w:ind w:left="0" w:right="141" w:firstLine="0"/>
        <w:rPr>
          <w:i/>
          <w:sz w:val="16"/>
          <w:szCs w:val="16"/>
        </w:rPr>
      </w:pPr>
      <w:r w:rsidRPr="00517436">
        <w:rPr>
          <w:i/>
          <w:sz w:val="14"/>
          <w:szCs w:val="14"/>
        </w:rPr>
        <w:t>(указывается фамилия, имя, отчество, должность руководителя (уполномоченного представителя) Клиента/статус физического лица, осуществляющего предпринимательскую деятельность или занимающегося частной практикой)</w:t>
      </w:r>
    </w:p>
    <w:p w:rsidR="00517436" w:rsidRDefault="00517436" w:rsidP="00980B44">
      <w:pPr>
        <w:spacing w:line="240" w:lineRule="auto"/>
        <w:ind w:left="0" w:right="566" w:firstLine="0"/>
        <w:rPr>
          <w:sz w:val="18"/>
          <w:szCs w:val="18"/>
        </w:rPr>
      </w:pPr>
    </w:p>
    <w:p w:rsidR="00980B44" w:rsidRDefault="007025EC" w:rsidP="00980B44">
      <w:pPr>
        <w:spacing w:line="240" w:lineRule="auto"/>
        <w:ind w:left="0" w:right="566"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действующий</w:t>
      </w:r>
      <w:proofErr w:type="gramEnd"/>
      <w:r>
        <w:rPr>
          <w:sz w:val="18"/>
          <w:szCs w:val="18"/>
        </w:rPr>
        <w:t xml:space="preserve"> на основании </w:t>
      </w:r>
      <w:r w:rsidR="00980B44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______________________________</w:t>
      </w:r>
    </w:p>
    <w:p w:rsidR="0034016D" w:rsidRDefault="0034016D" w:rsidP="007025EC">
      <w:pPr>
        <w:spacing w:line="240" w:lineRule="auto"/>
        <w:ind w:left="0" w:right="2667" w:firstLine="0"/>
      </w:pPr>
    </w:p>
    <w:p w:rsidR="00F353BE" w:rsidRDefault="00F353BE" w:rsidP="007025EC">
      <w:pPr>
        <w:spacing w:line="240" w:lineRule="auto"/>
        <w:ind w:left="0" w:right="2667" w:firstLine="0"/>
      </w:pPr>
    </w:p>
    <w:p w:rsidR="009A3019" w:rsidRPr="007025EC" w:rsidRDefault="005D6685" w:rsidP="007025EC">
      <w:pPr>
        <w:tabs>
          <w:tab w:val="left" w:pos="7938"/>
        </w:tabs>
        <w:spacing w:line="240" w:lineRule="auto"/>
        <w:ind w:left="14" w:right="1417"/>
        <w:jc w:val="right"/>
        <w:rPr>
          <w:sz w:val="18"/>
          <w:szCs w:val="18"/>
        </w:rPr>
      </w:pPr>
      <w:r w:rsidRPr="007025EC">
        <w:rPr>
          <w:sz w:val="18"/>
          <w:szCs w:val="18"/>
        </w:rPr>
        <w:t>_________________ М.П.</w:t>
      </w:r>
    </w:p>
    <w:p w:rsidR="007025EC" w:rsidRPr="00517436" w:rsidRDefault="007025EC" w:rsidP="00940EA1">
      <w:pPr>
        <w:tabs>
          <w:tab w:val="left" w:pos="7938"/>
        </w:tabs>
        <w:spacing w:line="240" w:lineRule="auto"/>
        <w:ind w:left="14" w:right="1417"/>
        <w:jc w:val="center"/>
        <w:rPr>
          <w:i/>
          <w:sz w:val="14"/>
          <w:szCs w:val="14"/>
        </w:rPr>
      </w:pPr>
    </w:p>
    <w:p w:rsidR="007025EC" w:rsidRDefault="005D6685" w:rsidP="007025EC">
      <w:pPr>
        <w:tabs>
          <w:tab w:val="left" w:pos="7938"/>
        </w:tabs>
        <w:spacing w:line="240" w:lineRule="auto"/>
        <w:ind w:left="14" w:right="1417"/>
        <w:jc w:val="center"/>
        <w:rPr>
          <w:i/>
          <w:sz w:val="16"/>
          <w:szCs w:val="16"/>
        </w:rPr>
      </w:pPr>
      <w:r w:rsidRPr="00517436">
        <w:rPr>
          <w:i/>
          <w:sz w:val="14"/>
          <w:szCs w:val="14"/>
        </w:rPr>
        <w:t xml:space="preserve">                                                    </w:t>
      </w:r>
      <w:r w:rsidR="007025EC" w:rsidRPr="00517436">
        <w:rPr>
          <w:i/>
          <w:sz w:val="14"/>
          <w:szCs w:val="14"/>
        </w:rPr>
        <w:t xml:space="preserve">                            </w:t>
      </w:r>
      <w:r w:rsidRPr="00517436">
        <w:rPr>
          <w:i/>
          <w:sz w:val="14"/>
          <w:szCs w:val="14"/>
        </w:rPr>
        <w:t>(</w:t>
      </w:r>
      <w:r w:rsidR="007025EC" w:rsidRPr="00517436">
        <w:rPr>
          <w:i/>
          <w:sz w:val="14"/>
          <w:szCs w:val="14"/>
        </w:rPr>
        <w:t>п</w:t>
      </w:r>
      <w:r w:rsidRPr="00517436">
        <w:rPr>
          <w:i/>
          <w:sz w:val="14"/>
          <w:szCs w:val="14"/>
        </w:rPr>
        <w:t>одпись</w:t>
      </w:r>
      <w:r w:rsidR="007025EC">
        <w:rPr>
          <w:i/>
          <w:sz w:val="16"/>
          <w:szCs w:val="16"/>
        </w:rPr>
        <w:t>)</w:t>
      </w:r>
    </w:p>
    <w:p w:rsidR="00F353BE" w:rsidRPr="007025EC" w:rsidRDefault="00F353BE" w:rsidP="007025EC">
      <w:pPr>
        <w:tabs>
          <w:tab w:val="left" w:pos="7938"/>
        </w:tabs>
        <w:spacing w:line="240" w:lineRule="auto"/>
        <w:ind w:left="14" w:right="1417"/>
        <w:jc w:val="center"/>
        <w:rPr>
          <w:i/>
          <w:sz w:val="16"/>
          <w:szCs w:val="16"/>
        </w:rPr>
      </w:pPr>
    </w:p>
    <w:p w:rsidR="0034016D" w:rsidRPr="007025EC" w:rsidRDefault="0034016D" w:rsidP="0034016D">
      <w:pPr>
        <w:ind w:left="0" w:firstLine="0"/>
        <w:rPr>
          <w:sz w:val="18"/>
          <w:szCs w:val="18"/>
        </w:rPr>
      </w:pPr>
      <w:r w:rsidRPr="007025EC">
        <w:rPr>
          <w:sz w:val="18"/>
          <w:szCs w:val="18"/>
        </w:rPr>
        <w:t>-------------------------------------------------------------------------------------------------------------</w:t>
      </w:r>
    </w:p>
    <w:p w:rsidR="0034016D" w:rsidRPr="00F353BE" w:rsidRDefault="00575278" w:rsidP="0034016D">
      <w:pPr>
        <w:pStyle w:val="1"/>
        <w:spacing w:after="62" w:line="240" w:lineRule="auto"/>
        <w:ind w:left="548" w:right="887"/>
        <w:rPr>
          <w:rFonts w:ascii="Verdana" w:hAnsi="Verdana"/>
          <w:sz w:val="18"/>
          <w:szCs w:val="18"/>
        </w:rPr>
      </w:pPr>
      <w:r w:rsidRPr="00F353BE">
        <w:rPr>
          <w:rFonts w:ascii="Verdana" w:hAnsi="Verdana"/>
          <w:sz w:val="18"/>
          <w:szCs w:val="18"/>
        </w:rPr>
        <w:t xml:space="preserve">ОТМЕТКИ БАНКА </w:t>
      </w:r>
    </w:p>
    <w:p w:rsidR="009A3019" w:rsidRPr="00F353BE" w:rsidRDefault="009A3019" w:rsidP="009A3019">
      <w:pPr>
        <w:rPr>
          <w:sz w:val="18"/>
          <w:szCs w:val="18"/>
        </w:rPr>
      </w:pPr>
    </w:p>
    <w:p w:rsidR="0034016D" w:rsidRPr="00F353BE" w:rsidRDefault="00575278" w:rsidP="0034016D">
      <w:pPr>
        <w:spacing w:after="69" w:line="240" w:lineRule="auto"/>
        <w:ind w:left="14" w:right="74"/>
        <w:rPr>
          <w:rFonts w:eastAsia="Times New Roman" w:cs="Times New Roman"/>
          <w:sz w:val="18"/>
          <w:szCs w:val="18"/>
        </w:rPr>
      </w:pPr>
      <w:r w:rsidRPr="00F353BE">
        <w:rPr>
          <w:sz w:val="18"/>
          <w:szCs w:val="18"/>
        </w:rPr>
        <w:t>Заявление и документы (если применимо) принял</w:t>
      </w:r>
      <w:r w:rsidRPr="00F353BE">
        <w:rPr>
          <w:rFonts w:eastAsia="Times New Roman" w:cs="Times New Roman"/>
          <w:sz w:val="18"/>
          <w:szCs w:val="18"/>
        </w:rPr>
        <w:t xml:space="preserve">: </w:t>
      </w:r>
    </w:p>
    <w:p w:rsidR="009A3019" w:rsidRPr="00F353BE" w:rsidRDefault="009A3019" w:rsidP="0034016D">
      <w:pPr>
        <w:spacing w:after="69" w:line="240" w:lineRule="auto"/>
        <w:ind w:left="14" w:right="74"/>
        <w:rPr>
          <w:sz w:val="18"/>
          <w:szCs w:val="18"/>
        </w:rPr>
      </w:pPr>
    </w:p>
    <w:p w:rsidR="0034016D" w:rsidRPr="007641F7" w:rsidRDefault="0034016D" w:rsidP="0034016D">
      <w:pPr>
        <w:spacing w:after="15" w:line="240" w:lineRule="auto"/>
        <w:ind w:left="14" w:firstLine="0"/>
        <w:rPr>
          <w:sz w:val="16"/>
          <w:szCs w:val="16"/>
        </w:rPr>
      </w:pPr>
      <w:r w:rsidRPr="007641F7">
        <w:rPr>
          <w:rFonts w:eastAsia="Times New Roman" w:cs="Times New Roman"/>
          <w:sz w:val="16"/>
          <w:szCs w:val="16"/>
        </w:rPr>
        <w:t xml:space="preserve">___________________/_______________________________________________________/ </w:t>
      </w:r>
    </w:p>
    <w:p w:rsidR="0034016D" w:rsidRPr="0051475A" w:rsidRDefault="0034016D" w:rsidP="0034016D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sz w:val="16"/>
          <w:szCs w:val="16"/>
        </w:rPr>
      </w:pPr>
      <w:r w:rsidRPr="0051475A">
        <w:rPr>
          <w:rFonts w:eastAsia="Times New Roman" w:cs="Times New Roman"/>
          <w:sz w:val="16"/>
          <w:szCs w:val="16"/>
        </w:rPr>
        <w:t xml:space="preserve">      </w:t>
      </w:r>
      <w:r w:rsidR="007025EC">
        <w:rPr>
          <w:rFonts w:eastAsia="Times New Roman" w:cs="Times New Roman"/>
          <w:sz w:val="16"/>
          <w:szCs w:val="16"/>
        </w:rPr>
        <w:t>(</w:t>
      </w:r>
      <w:r w:rsidRPr="0051475A">
        <w:rPr>
          <w:sz w:val="16"/>
          <w:szCs w:val="16"/>
        </w:rPr>
        <w:t>подпись</w:t>
      </w:r>
      <w:r w:rsidR="007025EC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  </w:t>
      </w:r>
      <w:r w:rsidRPr="0051475A">
        <w:rPr>
          <w:sz w:val="16"/>
          <w:szCs w:val="16"/>
        </w:rPr>
        <w:t xml:space="preserve">(должность, ФИО работника, </w:t>
      </w:r>
      <w:r w:rsidR="007025EC">
        <w:rPr>
          <w:sz w:val="16"/>
          <w:szCs w:val="16"/>
        </w:rPr>
        <w:t>принявшего</w:t>
      </w:r>
      <w:r>
        <w:rPr>
          <w:sz w:val="16"/>
          <w:szCs w:val="16"/>
        </w:rPr>
        <w:t xml:space="preserve"> заявление</w:t>
      </w:r>
      <w:r w:rsidRPr="0051475A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</w:p>
    <w:p w:rsidR="0005070D" w:rsidRDefault="0034016D" w:rsidP="00281FDF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cs="Tahom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641F7">
        <w:rPr>
          <w:sz w:val="16"/>
          <w:szCs w:val="16"/>
        </w:rPr>
        <w:t>«_____»__________________20__ года</w:t>
      </w:r>
      <w:r w:rsidRPr="007641F7">
        <w:rPr>
          <w:rFonts w:eastAsia="Times New Roman" w:cs="Times New Roman"/>
          <w:sz w:val="16"/>
          <w:szCs w:val="16"/>
        </w:rPr>
        <w:t xml:space="preserve"> </w:t>
      </w:r>
      <w:bookmarkEnd w:id="0"/>
    </w:p>
    <w:sectPr w:rsidR="0005070D" w:rsidSect="00F353BE">
      <w:headerReference w:type="default" r:id="rId10"/>
      <w:footerReference w:type="default" r:id="rId11"/>
      <w:headerReference w:type="first" r:id="rId12"/>
      <w:pgSz w:w="11906" w:h="16838" w:code="9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FB" w:rsidRDefault="00784CFB" w:rsidP="00543BCA">
      <w:pPr>
        <w:spacing w:after="0" w:line="240" w:lineRule="auto"/>
      </w:pPr>
      <w:r>
        <w:separator/>
      </w:r>
    </w:p>
  </w:endnote>
  <w:endnote w:type="continuationSeparator" w:id="0">
    <w:p w:rsidR="00784CFB" w:rsidRDefault="00784CFB" w:rsidP="005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83" w:rsidRDefault="00E87B83">
    <w:pPr>
      <w:pStyle w:val="a9"/>
    </w:pPr>
  </w:p>
  <w:p w:rsidR="00E87B83" w:rsidRDefault="00E87B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FB" w:rsidRDefault="00784CFB" w:rsidP="00543BCA">
      <w:pPr>
        <w:spacing w:after="0" w:line="240" w:lineRule="auto"/>
      </w:pPr>
      <w:r>
        <w:separator/>
      </w:r>
    </w:p>
  </w:footnote>
  <w:footnote w:type="continuationSeparator" w:id="0">
    <w:p w:rsidR="00784CFB" w:rsidRDefault="00784CFB" w:rsidP="0054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96" w:rsidRPr="001E5096" w:rsidRDefault="001E5096" w:rsidP="001E5096">
    <w:pPr>
      <w:pStyle w:val="a7"/>
      <w:jc w:val="right"/>
      <w:rPr>
        <w:i/>
        <w:sz w:val="12"/>
        <w:szCs w:val="12"/>
      </w:rPr>
    </w:pPr>
    <w:r>
      <w:rPr>
        <w:i/>
        <w:sz w:val="12"/>
        <w:szCs w:val="12"/>
      </w:rPr>
      <w:t xml:space="preserve">     </w:t>
    </w:r>
  </w:p>
  <w:p w:rsidR="001E5096" w:rsidRDefault="001E50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96" w:rsidRDefault="003A5B90" w:rsidP="001E5096">
    <w:pPr>
      <w:pStyle w:val="a7"/>
      <w:jc w:val="right"/>
    </w:pPr>
    <w:r>
      <w:rPr>
        <w:i/>
        <w:sz w:val="12"/>
        <w:szCs w:val="12"/>
      </w:rPr>
      <w:t>Приложение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8B9"/>
    <w:multiLevelType w:val="hybridMultilevel"/>
    <w:tmpl w:val="C52CE0D4"/>
    <w:lvl w:ilvl="0" w:tplc="CDA6F79C">
      <w:numFmt w:val="bullet"/>
      <w:lvlText w:val=""/>
      <w:lvlJc w:val="left"/>
      <w:pPr>
        <w:ind w:left="1647" w:hanging="360"/>
      </w:pPr>
      <w:rPr>
        <w:rFonts w:ascii="Symbol" w:eastAsia="Verdana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7980331"/>
    <w:multiLevelType w:val="hybridMultilevel"/>
    <w:tmpl w:val="5840E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407CB"/>
    <w:multiLevelType w:val="hybridMultilevel"/>
    <w:tmpl w:val="F8102132"/>
    <w:lvl w:ilvl="0" w:tplc="01742DD0">
      <w:start w:val="9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1644659B"/>
    <w:multiLevelType w:val="hybridMultilevel"/>
    <w:tmpl w:val="9484EF08"/>
    <w:lvl w:ilvl="0" w:tplc="C9F66460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F0D9CA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9812B2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A3DC6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F64E0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25BC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205EB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A4A270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049EF4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DC0853"/>
    <w:multiLevelType w:val="hybridMultilevel"/>
    <w:tmpl w:val="15525270"/>
    <w:lvl w:ilvl="0" w:tplc="03F878AC">
      <w:start w:val="1"/>
      <w:numFmt w:val="bullet"/>
      <w:lvlText w:val="-"/>
      <w:lvlJc w:val="left"/>
      <w:pPr>
        <w:ind w:left="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30DD9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0C58E0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E0A07E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3CB15E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16E39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40E178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86AD5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650C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C92C8B"/>
    <w:multiLevelType w:val="hybridMultilevel"/>
    <w:tmpl w:val="30AC9414"/>
    <w:lvl w:ilvl="0" w:tplc="6988FA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2F49E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0C31E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C2D32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6B328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69DA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06E84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ACEAC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C17F6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735B66"/>
    <w:multiLevelType w:val="hybridMultilevel"/>
    <w:tmpl w:val="45148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C4500"/>
    <w:multiLevelType w:val="hybridMultilevel"/>
    <w:tmpl w:val="C48A87F8"/>
    <w:lvl w:ilvl="0" w:tplc="BA8AC452">
      <w:start w:val="8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29A4A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00076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DA043C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6972E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698E6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62BC74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8AF56A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F8F708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9A1D50"/>
    <w:multiLevelType w:val="multilevel"/>
    <w:tmpl w:val="7C1A73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4FF05D68"/>
    <w:multiLevelType w:val="multilevel"/>
    <w:tmpl w:val="4380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33C16"/>
    <w:multiLevelType w:val="hybridMultilevel"/>
    <w:tmpl w:val="9FE0BCBE"/>
    <w:lvl w:ilvl="0" w:tplc="7B36570E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DC4A24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04C202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EE67BE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EA1578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F6858E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746AFA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F8F9E0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24B094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A2376D"/>
    <w:multiLevelType w:val="hybridMultilevel"/>
    <w:tmpl w:val="3656E65E"/>
    <w:lvl w:ilvl="0" w:tplc="4940A6B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7A98C0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32288A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A2BDC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5241C0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D43968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4E60CC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4EF26A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464CD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9C5979"/>
    <w:multiLevelType w:val="hybridMultilevel"/>
    <w:tmpl w:val="7B9C7EE8"/>
    <w:lvl w:ilvl="0" w:tplc="276A9754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4BD7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664B44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088470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ECEA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5CBCD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FA776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54538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AC9C48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8869DF"/>
    <w:multiLevelType w:val="hybridMultilevel"/>
    <w:tmpl w:val="E14EE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53679"/>
    <w:multiLevelType w:val="hybridMultilevel"/>
    <w:tmpl w:val="EDCE75F0"/>
    <w:lvl w:ilvl="0" w:tplc="520ABD40">
      <w:numFmt w:val="bullet"/>
      <w:lvlText w:val=""/>
      <w:lvlJc w:val="left"/>
      <w:pPr>
        <w:ind w:left="927" w:hanging="360"/>
      </w:pPr>
      <w:rPr>
        <w:rFonts w:ascii="Symbol" w:eastAsia="Verdana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DF52ADD"/>
    <w:multiLevelType w:val="hybridMultilevel"/>
    <w:tmpl w:val="03400E60"/>
    <w:lvl w:ilvl="0" w:tplc="CB028620">
      <w:numFmt w:val="bullet"/>
      <w:lvlText w:val=""/>
      <w:lvlJc w:val="left"/>
      <w:pPr>
        <w:ind w:left="1287" w:hanging="360"/>
      </w:pPr>
      <w:rPr>
        <w:rFonts w:ascii="Symbol" w:eastAsia="Verdana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DB3DFB"/>
    <w:multiLevelType w:val="hybridMultilevel"/>
    <w:tmpl w:val="CAC441C2"/>
    <w:lvl w:ilvl="0" w:tplc="297844BE">
      <w:start w:val="4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8294E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9C8AF4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760F68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D4F984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083858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2EE472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D4717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480400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A1089E"/>
    <w:multiLevelType w:val="hybridMultilevel"/>
    <w:tmpl w:val="6FBE6602"/>
    <w:lvl w:ilvl="0" w:tplc="C86E9E1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89F1E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50D1CC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B02CE8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005D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BA2CB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D068F4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72CE7E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CC82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01162C"/>
    <w:multiLevelType w:val="hybridMultilevel"/>
    <w:tmpl w:val="2D78AD0A"/>
    <w:lvl w:ilvl="0" w:tplc="FFC860F0">
      <w:start w:val="7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16"/>
  </w:num>
  <w:num w:numId="10">
    <w:abstractNumId w:val="17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2"/>
  </w:num>
  <w:num w:numId="17">
    <w:abstractNumId w:val="14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4"/>
    <w:rsid w:val="00003998"/>
    <w:rsid w:val="00016D34"/>
    <w:rsid w:val="00040683"/>
    <w:rsid w:val="0004246A"/>
    <w:rsid w:val="00050103"/>
    <w:rsid w:val="0005070D"/>
    <w:rsid w:val="00067DE8"/>
    <w:rsid w:val="00092831"/>
    <w:rsid w:val="0009514F"/>
    <w:rsid w:val="000A0952"/>
    <w:rsid w:val="000A394E"/>
    <w:rsid w:val="000A4F26"/>
    <w:rsid w:val="000A5F39"/>
    <w:rsid w:val="000D4AEC"/>
    <w:rsid w:val="000D5161"/>
    <w:rsid w:val="000E5B7F"/>
    <w:rsid w:val="000F1D91"/>
    <w:rsid w:val="0011748B"/>
    <w:rsid w:val="00124009"/>
    <w:rsid w:val="0012587C"/>
    <w:rsid w:val="00127BF2"/>
    <w:rsid w:val="001377BF"/>
    <w:rsid w:val="001405DB"/>
    <w:rsid w:val="0015133E"/>
    <w:rsid w:val="001A2CD5"/>
    <w:rsid w:val="001B1EBB"/>
    <w:rsid w:val="001B63E1"/>
    <w:rsid w:val="001D3069"/>
    <w:rsid w:val="001E5096"/>
    <w:rsid w:val="001E58C7"/>
    <w:rsid w:val="001F141E"/>
    <w:rsid w:val="00213720"/>
    <w:rsid w:val="00213B5A"/>
    <w:rsid w:val="00224495"/>
    <w:rsid w:val="0022787C"/>
    <w:rsid w:val="00231640"/>
    <w:rsid w:val="002332EB"/>
    <w:rsid w:val="002448A1"/>
    <w:rsid w:val="00245878"/>
    <w:rsid w:val="00250FD1"/>
    <w:rsid w:val="0025601A"/>
    <w:rsid w:val="00260793"/>
    <w:rsid w:val="00265109"/>
    <w:rsid w:val="002656C4"/>
    <w:rsid w:val="002676BA"/>
    <w:rsid w:val="002727BD"/>
    <w:rsid w:val="00277783"/>
    <w:rsid w:val="002813E6"/>
    <w:rsid w:val="00281FDF"/>
    <w:rsid w:val="002866CB"/>
    <w:rsid w:val="002872FB"/>
    <w:rsid w:val="0029150F"/>
    <w:rsid w:val="002A658C"/>
    <w:rsid w:val="002C0D22"/>
    <w:rsid w:val="002D31D1"/>
    <w:rsid w:val="002D77DE"/>
    <w:rsid w:val="002E2995"/>
    <w:rsid w:val="003016DA"/>
    <w:rsid w:val="0030718D"/>
    <w:rsid w:val="00322D57"/>
    <w:rsid w:val="00326D81"/>
    <w:rsid w:val="0034016D"/>
    <w:rsid w:val="00347E62"/>
    <w:rsid w:val="00367084"/>
    <w:rsid w:val="0036736B"/>
    <w:rsid w:val="003A5B90"/>
    <w:rsid w:val="003B1267"/>
    <w:rsid w:val="003B4ED6"/>
    <w:rsid w:val="003C2124"/>
    <w:rsid w:val="003D4671"/>
    <w:rsid w:val="003D7060"/>
    <w:rsid w:val="003F1625"/>
    <w:rsid w:val="003F1BD7"/>
    <w:rsid w:val="003F3091"/>
    <w:rsid w:val="003F766E"/>
    <w:rsid w:val="00400065"/>
    <w:rsid w:val="004116E6"/>
    <w:rsid w:val="00423BBB"/>
    <w:rsid w:val="004328CC"/>
    <w:rsid w:val="00444D1D"/>
    <w:rsid w:val="004513D7"/>
    <w:rsid w:val="004834B7"/>
    <w:rsid w:val="004C15F5"/>
    <w:rsid w:val="004F2C85"/>
    <w:rsid w:val="00500C14"/>
    <w:rsid w:val="00510CEF"/>
    <w:rsid w:val="0051475A"/>
    <w:rsid w:val="00517436"/>
    <w:rsid w:val="005214F1"/>
    <w:rsid w:val="00521E0E"/>
    <w:rsid w:val="00524338"/>
    <w:rsid w:val="00532C9C"/>
    <w:rsid w:val="00543BCA"/>
    <w:rsid w:val="005551E6"/>
    <w:rsid w:val="00570AB5"/>
    <w:rsid w:val="00575278"/>
    <w:rsid w:val="005752DE"/>
    <w:rsid w:val="005A692D"/>
    <w:rsid w:val="005A70DA"/>
    <w:rsid w:val="005B2419"/>
    <w:rsid w:val="005C2EE2"/>
    <w:rsid w:val="005C6DDB"/>
    <w:rsid w:val="005D6685"/>
    <w:rsid w:val="005F46C7"/>
    <w:rsid w:val="0060431F"/>
    <w:rsid w:val="0061426B"/>
    <w:rsid w:val="00621899"/>
    <w:rsid w:val="006564F2"/>
    <w:rsid w:val="0066254F"/>
    <w:rsid w:val="0066607C"/>
    <w:rsid w:val="006A34E4"/>
    <w:rsid w:val="006C3146"/>
    <w:rsid w:val="006D34D8"/>
    <w:rsid w:val="006D581A"/>
    <w:rsid w:val="006E7104"/>
    <w:rsid w:val="006F2777"/>
    <w:rsid w:val="006F7E54"/>
    <w:rsid w:val="00700CD5"/>
    <w:rsid w:val="007013E0"/>
    <w:rsid w:val="007017B5"/>
    <w:rsid w:val="007025EC"/>
    <w:rsid w:val="00710ED9"/>
    <w:rsid w:val="00711849"/>
    <w:rsid w:val="007141D1"/>
    <w:rsid w:val="00727AA7"/>
    <w:rsid w:val="007375AA"/>
    <w:rsid w:val="00744D80"/>
    <w:rsid w:val="00750BD6"/>
    <w:rsid w:val="00752476"/>
    <w:rsid w:val="0075429D"/>
    <w:rsid w:val="007578C5"/>
    <w:rsid w:val="007635D5"/>
    <w:rsid w:val="007636B8"/>
    <w:rsid w:val="007641F7"/>
    <w:rsid w:val="00764ACE"/>
    <w:rsid w:val="00781F35"/>
    <w:rsid w:val="00784CFB"/>
    <w:rsid w:val="0078634C"/>
    <w:rsid w:val="007A1BB7"/>
    <w:rsid w:val="007A6156"/>
    <w:rsid w:val="007C388F"/>
    <w:rsid w:val="007C7A8A"/>
    <w:rsid w:val="007F4FC3"/>
    <w:rsid w:val="007F5F09"/>
    <w:rsid w:val="00807B5E"/>
    <w:rsid w:val="00814F45"/>
    <w:rsid w:val="0081681B"/>
    <w:rsid w:val="008242CD"/>
    <w:rsid w:val="0082561D"/>
    <w:rsid w:val="00825C12"/>
    <w:rsid w:val="00851384"/>
    <w:rsid w:val="008611C3"/>
    <w:rsid w:val="00874528"/>
    <w:rsid w:val="00893BBC"/>
    <w:rsid w:val="008A39FC"/>
    <w:rsid w:val="008B1A9A"/>
    <w:rsid w:val="008B59E9"/>
    <w:rsid w:val="008D34D7"/>
    <w:rsid w:val="008D395A"/>
    <w:rsid w:val="008E2542"/>
    <w:rsid w:val="008E7F64"/>
    <w:rsid w:val="008F35DC"/>
    <w:rsid w:val="00900805"/>
    <w:rsid w:val="00904118"/>
    <w:rsid w:val="009164C9"/>
    <w:rsid w:val="00940EA1"/>
    <w:rsid w:val="00942DFA"/>
    <w:rsid w:val="009441A0"/>
    <w:rsid w:val="00950702"/>
    <w:rsid w:val="00953AC4"/>
    <w:rsid w:val="009618F5"/>
    <w:rsid w:val="00962B2F"/>
    <w:rsid w:val="00974D9C"/>
    <w:rsid w:val="009801A0"/>
    <w:rsid w:val="00980B44"/>
    <w:rsid w:val="00994B8A"/>
    <w:rsid w:val="0099685F"/>
    <w:rsid w:val="009979B0"/>
    <w:rsid w:val="009A3019"/>
    <w:rsid w:val="009A76B2"/>
    <w:rsid w:val="009B1427"/>
    <w:rsid w:val="009E5F1E"/>
    <w:rsid w:val="00A14009"/>
    <w:rsid w:val="00A17578"/>
    <w:rsid w:val="00A21DA1"/>
    <w:rsid w:val="00A22EF7"/>
    <w:rsid w:val="00A32568"/>
    <w:rsid w:val="00A631B4"/>
    <w:rsid w:val="00A64218"/>
    <w:rsid w:val="00A77CBB"/>
    <w:rsid w:val="00A80C8E"/>
    <w:rsid w:val="00AA36C8"/>
    <w:rsid w:val="00AA389B"/>
    <w:rsid w:val="00AA786B"/>
    <w:rsid w:val="00AB3C56"/>
    <w:rsid w:val="00AB4CAD"/>
    <w:rsid w:val="00AD17D6"/>
    <w:rsid w:val="00AD2D67"/>
    <w:rsid w:val="00AE3B9D"/>
    <w:rsid w:val="00AF579F"/>
    <w:rsid w:val="00B13F9E"/>
    <w:rsid w:val="00B27532"/>
    <w:rsid w:val="00B74143"/>
    <w:rsid w:val="00B84DD1"/>
    <w:rsid w:val="00B86E75"/>
    <w:rsid w:val="00B87B42"/>
    <w:rsid w:val="00B900ED"/>
    <w:rsid w:val="00B902C0"/>
    <w:rsid w:val="00B902FD"/>
    <w:rsid w:val="00B90D3B"/>
    <w:rsid w:val="00B93C81"/>
    <w:rsid w:val="00B97CA8"/>
    <w:rsid w:val="00BF3DFD"/>
    <w:rsid w:val="00BF7D00"/>
    <w:rsid w:val="00C171A7"/>
    <w:rsid w:val="00C25C88"/>
    <w:rsid w:val="00C354E8"/>
    <w:rsid w:val="00C3637A"/>
    <w:rsid w:val="00C65D35"/>
    <w:rsid w:val="00C7404E"/>
    <w:rsid w:val="00C77921"/>
    <w:rsid w:val="00C9501C"/>
    <w:rsid w:val="00CB4317"/>
    <w:rsid w:val="00CC4583"/>
    <w:rsid w:val="00CC5314"/>
    <w:rsid w:val="00CD476B"/>
    <w:rsid w:val="00CE242F"/>
    <w:rsid w:val="00CE68FB"/>
    <w:rsid w:val="00CF0A6A"/>
    <w:rsid w:val="00D31498"/>
    <w:rsid w:val="00D371C2"/>
    <w:rsid w:val="00D4616D"/>
    <w:rsid w:val="00D5370C"/>
    <w:rsid w:val="00D80BB0"/>
    <w:rsid w:val="00DA1472"/>
    <w:rsid w:val="00DB0BEE"/>
    <w:rsid w:val="00DB1DEA"/>
    <w:rsid w:val="00DE0782"/>
    <w:rsid w:val="00DE34EE"/>
    <w:rsid w:val="00DF433C"/>
    <w:rsid w:val="00E01686"/>
    <w:rsid w:val="00E01D69"/>
    <w:rsid w:val="00E03F6D"/>
    <w:rsid w:val="00E04C69"/>
    <w:rsid w:val="00E12C28"/>
    <w:rsid w:val="00E15A14"/>
    <w:rsid w:val="00E3798E"/>
    <w:rsid w:val="00E735D2"/>
    <w:rsid w:val="00E76B53"/>
    <w:rsid w:val="00E87B83"/>
    <w:rsid w:val="00E90B89"/>
    <w:rsid w:val="00EA0ABA"/>
    <w:rsid w:val="00EA0CE6"/>
    <w:rsid w:val="00EA4CA3"/>
    <w:rsid w:val="00ED2338"/>
    <w:rsid w:val="00EE0422"/>
    <w:rsid w:val="00EE1F58"/>
    <w:rsid w:val="00EE34D1"/>
    <w:rsid w:val="00EE3E5A"/>
    <w:rsid w:val="00F353BE"/>
    <w:rsid w:val="00F372B4"/>
    <w:rsid w:val="00F65D92"/>
    <w:rsid w:val="00F66E61"/>
    <w:rsid w:val="00F86824"/>
    <w:rsid w:val="00FA09FC"/>
    <w:rsid w:val="00FA1780"/>
    <w:rsid w:val="00FA6051"/>
    <w:rsid w:val="00FA694D"/>
    <w:rsid w:val="00FB1172"/>
    <w:rsid w:val="00FC7AB0"/>
    <w:rsid w:val="00FD465F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5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CB53-2F50-49F3-A139-19AA3FFF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59317FB3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СИАБ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Бондаренко</dc:creator>
  <cp:lastModifiedBy>Перелыгина</cp:lastModifiedBy>
  <cp:revision>2</cp:revision>
  <dcterms:created xsi:type="dcterms:W3CDTF">2022-08-19T08:59:00Z</dcterms:created>
  <dcterms:modified xsi:type="dcterms:W3CDTF">2022-08-19T08:59:00Z</dcterms:modified>
</cp:coreProperties>
</file>